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6937" w14:textId="77777777" w:rsidR="00B00253" w:rsidRDefault="004A7273" w:rsidP="00C30A3B">
      <w:pPr>
        <w:pStyle w:val="Titre1"/>
      </w:pPr>
      <w:r>
        <w:t xml:space="preserve">Les adictions du corps : Pornographie – masturbation </w:t>
      </w:r>
    </w:p>
    <w:p w14:paraId="31AB2C09" w14:textId="77777777" w:rsidR="00CF1EE3" w:rsidRDefault="004A7273" w:rsidP="00C30A3B">
      <w:r>
        <w:t>L’homme est ainsi créé qu’il a un corps avec des besoins et des instincts. C’est l’aspect animal de l’homme qui est souvent présenté comme un animal raisonnable. En effet c’est la raison, la réflexion et donc la volonté et la liberté qui permettent à l’homme de maîtriser son corps dans son animalité qui devient bestialité lorsqu’il n’est pas équilibré.</w:t>
      </w:r>
    </w:p>
    <w:p w14:paraId="0EC532EF" w14:textId="77777777" w:rsidR="004A7273" w:rsidRDefault="004A7273" w:rsidP="00C30A3B"/>
    <w:p w14:paraId="3E3FB040" w14:textId="77777777" w:rsidR="004A7273" w:rsidRDefault="004A7273" w:rsidP="00C30A3B">
      <w:pPr>
        <w:pStyle w:val="Titre2"/>
      </w:pPr>
      <w:r>
        <w:t>Une prise de conscience : mon animalité</w:t>
      </w:r>
    </w:p>
    <w:p w14:paraId="2C594E49" w14:textId="77777777" w:rsidR="004A7273" w:rsidRDefault="004A7273" w:rsidP="00C30A3B"/>
    <w:p w14:paraId="791D017C" w14:textId="77777777" w:rsidR="004A7273" w:rsidRDefault="004A7273" w:rsidP="00C30A3B"/>
    <w:p w14:paraId="68CEF060" w14:textId="77777777" w:rsidR="004A7273" w:rsidRDefault="004A7273" w:rsidP="00C30A3B">
      <w:pPr>
        <w:pStyle w:val="Titre2"/>
      </w:pPr>
      <w:r>
        <w:t>un désir inasouvi : m’appartenir à moi seul</w:t>
      </w:r>
    </w:p>
    <w:p w14:paraId="65E8764E" w14:textId="77777777" w:rsidR="004A7273" w:rsidRDefault="004A7273" w:rsidP="00C30A3B">
      <w:r>
        <w:t>Le retour sur soi et à l’opposé de l’abandon et à l’origine de toutes les addictions. C’est un manque de maturité car l’homme est fait pour l’ouverture à l’autre et au tout autre.</w:t>
      </w:r>
    </w:p>
    <w:p w14:paraId="220F699A" w14:textId="77777777" w:rsidR="004A7273" w:rsidRDefault="004A7273" w:rsidP="00C30A3B"/>
    <w:p w14:paraId="4452F590" w14:textId="77777777" w:rsidR="004A7273" w:rsidRDefault="004A7273" w:rsidP="00C30A3B">
      <w:pPr>
        <w:pStyle w:val="Titre2"/>
      </w:pPr>
      <w:r>
        <w:t>Le corps manifestation irréductible de la liberté</w:t>
      </w:r>
    </w:p>
    <w:p w14:paraId="3DA36D21" w14:textId="77777777" w:rsidR="004A7273" w:rsidRPr="00C30A3B" w:rsidRDefault="004A7273" w:rsidP="00C30A3B">
      <w:r w:rsidRPr="00C30A3B">
        <w:t xml:space="preserve">Par le corps l’homme manifeste de manière irréductible sa liberté. Avec un choix crucial : quand je veux, comme je veux, avec qui je veux, selon ce que je veux, où je veux ? ou le libre de choix du moment que je n’ai pas choisi, de la manière que je ne peux choisir, du partenaire qui m’a librement choisi dans un accord mutuel, </w:t>
      </w:r>
      <w:r w:rsidR="00C30A3B" w:rsidRPr="00C30A3B">
        <w:t>de la manière qui convient à chacun dans le respect et la concorde, dans le lieu qui convient ?</w:t>
      </w:r>
    </w:p>
    <w:p w14:paraId="419E6055" w14:textId="77777777" w:rsidR="00C30A3B" w:rsidRDefault="00C30A3B" w:rsidP="00C30A3B"/>
    <w:p w14:paraId="73E27272" w14:textId="77777777" w:rsidR="00C30A3B" w:rsidRDefault="00C30A3B" w:rsidP="00C30A3B">
      <w:pPr>
        <w:pStyle w:val="Titre2"/>
      </w:pPr>
      <w:r>
        <w:t xml:space="preserve">l’Abandon est </w:t>
      </w:r>
      <w:r w:rsidR="00D95680">
        <w:t xml:space="preserve">bien </w:t>
      </w:r>
      <w:r>
        <w:t xml:space="preserve">plus que </w:t>
      </w:r>
      <w:r w:rsidR="00D95680">
        <w:t>le lâcher prise</w:t>
      </w:r>
    </w:p>
    <w:p w14:paraId="514D69E3" w14:textId="77777777" w:rsidR="00C30A3B" w:rsidRDefault="00C30A3B" w:rsidP="00C30A3B">
      <w:r>
        <w:t xml:space="preserve">Entre </w:t>
      </w:r>
      <w:r w:rsidR="00D95680">
        <w:t>le lâcher prise et l’abandon,</w:t>
      </w:r>
      <w:r>
        <w:t xml:space="preserve"> </w:t>
      </w:r>
      <w:r w:rsidR="00D95680">
        <w:t>e</w:t>
      </w:r>
      <w:r>
        <w:t xml:space="preserve">ntre une attitude </w:t>
      </w:r>
      <w:r w:rsidR="00D95680">
        <w:t>essentiellement</w:t>
      </w:r>
      <w:r>
        <w:t xml:space="preserve"> psychologique ou et aussi spirituelle</w:t>
      </w:r>
      <w:r w:rsidR="00D95680">
        <w:t xml:space="preserve"> une grande différence.</w:t>
      </w:r>
    </w:p>
    <w:p w14:paraId="21E407A7" w14:textId="77777777" w:rsidR="007969E4" w:rsidRDefault="007969E4" w:rsidP="00C30A3B">
      <w:r>
        <w:t>Le lâcher prise est dans le domaine psychologique la dernière mode. Se détacher de soi-même dans le vouloir pour être davantage libre et présent au moment présent, à la réalité.</w:t>
      </w:r>
    </w:p>
    <w:p w14:paraId="44065182" w14:textId="77777777" w:rsidR="007969E4" w:rsidRDefault="007969E4" w:rsidP="00C30A3B">
      <w:r>
        <w:t>Une démarche utile et nécessaire pour se désapproprier de soi mais qui n’est que le premier temps d’une démarche spirituelle qui consiste à se donner et s’attacher totalement à Dieu et à Dieu seul.</w:t>
      </w:r>
    </w:p>
    <w:p w14:paraId="4171B8C6" w14:textId="77777777" w:rsidR="007969E4" w:rsidRDefault="007969E4" w:rsidP="00C30A3B">
      <w:r>
        <w:t>Dans la mystique rhénane c’est le vide intérieur (« </w:t>
      </w:r>
      <w:proofErr w:type="spellStart"/>
      <w:r>
        <w:t>Abrgrund</w:t>
      </w:r>
      <w:proofErr w:type="spellEnd"/>
      <w:r>
        <w:t> »), le fondement sans fond de notre être, pour se laisser remplir et combler par le vide de Dieu (« </w:t>
      </w:r>
      <w:proofErr w:type="spellStart"/>
      <w:r>
        <w:t>Urgrund</w:t>
      </w:r>
      <w:proofErr w:type="spellEnd"/>
      <w:r>
        <w:t> ») le fondement originel.</w:t>
      </w:r>
    </w:p>
    <w:p w14:paraId="42CA67E2" w14:textId="77777777" w:rsidR="007969E4" w:rsidRDefault="007969E4" w:rsidP="00C30A3B">
      <w:r>
        <w:t>L’abandon est cette remise totale de notre être dans le bras, les mains de notre Seigneur dans une démarche de confiance. « Entre tes mains Seigneur je remets mon âme Seigneur » (</w:t>
      </w:r>
      <w:proofErr w:type="gramStart"/>
      <w:r>
        <w:t>Ps  )</w:t>
      </w:r>
      <w:proofErr w:type="gramEnd"/>
      <w:r>
        <w:t xml:space="preserve"> récité par Jésus sur la croix.</w:t>
      </w:r>
    </w:p>
    <w:p w14:paraId="6A002EC7" w14:textId="77777777" w:rsidR="007969E4" w:rsidRDefault="007969E4" w:rsidP="00C30A3B">
      <w:r>
        <w:t>L’abandon est l’entrée dans la vraie liberté, qui ne consiste plus à décider et faire ce que je veux, quand je veux, où je veux, comme je veux et avec qui je veux</w:t>
      </w:r>
      <w:r w:rsidR="00133F7E">
        <w:t> ; mais choisir librement ce que je ne peux pas décider, faire ce que je ne peux pas choisir, en accomplissant la volonté de Dieu comme Lui veut, avec qui Il veut, comme Il veut (c’est-à-dire toujours avec amour et miséricorde) lorsque et où Il veut. C’est la remise totale de notre volonté dans la Volonté de Dieu qui sait bien mieux que nous ce qui est bon, ce qui plaît, ce qui est parfait selon l’amour.</w:t>
      </w:r>
    </w:p>
    <w:p w14:paraId="240F74CB" w14:textId="77777777" w:rsidR="00133F7E" w:rsidRDefault="00133F7E" w:rsidP="00C30A3B"/>
    <w:p w14:paraId="000043D3" w14:textId="77777777" w:rsidR="00C30A3B" w:rsidRDefault="00C30A3B" w:rsidP="00C30A3B"/>
    <w:p w14:paraId="2536B259" w14:textId="77777777" w:rsidR="00C30A3B" w:rsidRDefault="00C30A3B" w:rsidP="00C30A3B">
      <w:pPr>
        <w:pStyle w:val="Titre2"/>
      </w:pPr>
      <w:r>
        <w:t>L’appropriation</w:t>
      </w:r>
    </w:p>
    <w:p w14:paraId="3E64B8C1" w14:textId="77777777" w:rsidR="00C30A3B" w:rsidRDefault="00C30A3B" w:rsidP="00C30A3B">
      <w:r>
        <w:t xml:space="preserve">La fausse richesse combattue par Jésus : l’appropriation. Nous ne sommes propriétaire de rien, tout nous a été donné : nos richesses, nos qualités, nos capacités. Tout est don </w:t>
      </w:r>
      <w:proofErr w:type="gramStart"/>
      <w:r>
        <w:t>gratuit .</w:t>
      </w:r>
      <w:proofErr w:type="gramEnd"/>
    </w:p>
    <w:p w14:paraId="3910A320" w14:textId="77777777" w:rsidR="00D95680" w:rsidRDefault="00D95680" w:rsidP="00C30A3B"/>
    <w:p w14:paraId="4E4EC263" w14:textId="77777777" w:rsidR="00F04190" w:rsidRDefault="00F04190" w:rsidP="00C30A3B"/>
    <w:p w14:paraId="3E843FE8" w14:textId="77777777" w:rsidR="00F04190" w:rsidRDefault="00F04190" w:rsidP="00F04190">
      <w:pPr>
        <w:pStyle w:val="Titre2"/>
      </w:pPr>
      <w:r>
        <w:t>un corps ni à sublimer ni à oublier mais à assumer</w:t>
      </w:r>
    </w:p>
    <w:p w14:paraId="72948F5B" w14:textId="77777777" w:rsidR="00F04190" w:rsidRDefault="00F04190" w:rsidP="00F04190">
      <w:r>
        <w:t xml:space="preserve">Deux tendances contraires à dépasser : </w:t>
      </w:r>
    </w:p>
    <w:p w14:paraId="484C7B5D" w14:textId="77777777" w:rsidR="00F04190" w:rsidRDefault="00F04190" w:rsidP="00F04190">
      <w:pPr>
        <w:pStyle w:val="Paragraphedeliste"/>
        <w:numPr>
          <w:ilvl w:val="0"/>
          <w:numId w:val="40"/>
        </w:numPr>
      </w:pPr>
      <w:r>
        <w:t>oublier son corps comme s’il n’existait pas c’est jouer à l’ange et faire apparaître la bête</w:t>
      </w:r>
    </w:p>
    <w:p w14:paraId="39256871" w14:textId="77777777" w:rsidR="00F04190" w:rsidRDefault="00F04190" w:rsidP="00F04190">
      <w:pPr>
        <w:pStyle w:val="Paragraphedeliste"/>
        <w:numPr>
          <w:ilvl w:val="0"/>
          <w:numId w:val="40"/>
        </w:numPr>
      </w:pPr>
      <w:r>
        <w:lastRenderedPageBreak/>
        <w:t>sublimer son corps comme s’il était mauvais c’est vouloir le dépasser et le sanctifier par soi-même</w:t>
      </w:r>
    </w:p>
    <w:p w14:paraId="6B247FBB" w14:textId="77777777" w:rsidR="00F04190" w:rsidRDefault="00F04190" w:rsidP="00F04190">
      <w:r>
        <w:t>L’attitude juste est d’assumer son corps qui a des besoins : manger – boire – se mouvoir – se détendre. Nous devons en prendre soin non seulement comme nécessaire mais surtout comme précieux et appelé à la gloire.</w:t>
      </w:r>
    </w:p>
    <w:p w14:paraId="72450A1D" w14:textId="77777777" w:rsidR="00F04190" w:rsidRDefault="00F04190" w:rsidP="00F04190">
      <w:r>
        <w:t>L’histoire de saint François avec le loup de Gubbio</w:t>
      </w:r>
    </w:p>
    <w:p w14:paraId="5DA1EB00" w14:textId="77777777" w:rsidR="00F04190" w:rsidRDefault="00F04190" w:rsidP="00F04190">
      <w:r>
        <w:t>La vision du pèlerin de Nicolas de Flue avec la peau d’ours</w:t>
      </w:r>
    </w:p>
    <w:p w14:paraId="27C15191" w14:textId="77777777" w:rsidR="00F04190" w:rsidRDefault="00F04190" w:rsidP="00F04190"/>
    <w:p w14:paraId="3E62F71A" w14:textId="77777777" w:rsidR="00F04190" w:rsidRDefault="00F04190" w:rsidP="00F04190">
      <w:r>
        <w:t>Assumer notre corps dans toutes ses dimensions</w:t>
      </w:r>
      <w:r w:rsidR="00D87163">
        <w:t>,</w:t>
      </w:r>
      <w:r>
        <w:t> </w:t>
      </w:r>
      <w:r w:rsidR="00D87163">
        <w:t xml:space="preserve">de manière </w:t>
      </w:r>
      <w:r>
        <w:t>:</w:t>
      </w:r>
    </w:p>
    <w:p w14:paraId="75AE6899" w14:textId="77777777" w:rsidR="00F04190" w:rsidRDefault="00F04190" w:rsidP="00F04190">
      <w:pPr>
        <w:pStyle w:val="Paragraphedeliste"/>
        <w:numPr>
          <w:ilvl w:val="0"/>
          <w:numId w:val="41"/>
        </w:numPr>
      </w:pPr>
      <w:r>
        <w:t>physique (mange</w:t>
      </w:r>
      <w:r w:rsidR="00D87163">
        <w:t>r</w:t>
      </w:r>
      <w:r>
        <w:t xml:space="preserve"> – boire – sport)</w:t>
      </w:r>
    </w:p>
    <w:p w14:paraId="3EEFB2B6" w14:textId="77777777" w:rsidR="00F04190" w:rsidRDefault="00F04190" w:rsidP="00F04190">
      <w:pPr>
        <w:pStyle w:val="Paragraphedeliste"/>
        <w:numPr>
          <w:ilvl w:val="0"/>
          <w:numId w:val="41"/>
        </w:numPr>
      </w:pPr>
      <w:r>
        <w:t xml:space="preserve">psychique </w:t>
      </w:r>
      <w:proofErr w:type="gramStart"/>
      <w:r>
        <w:t>( se</w:t>
      </w:r>
      <w:proofErr w:type="gramEnd"/>
      <w:r>
        <w:t xml:space="preserve"> détendre, se faire du bien)</w:t>
      </w:r>
    </w:p>
    <w:p w14:paraId="0CA7D726" w14:textId="77777777" w:rsidR="00F04190" w:rsidRDefault="00F04190" w:rsidP="00F04190">
      <w:pPr>
        <w:pStyle w:val="Paragraphedeliste"/>
        <w:numPr>
          <w:ilvl w:val="0"/>
          <w:numId w:val="41"/>
        </w:numPr>
      </w:pPr>
      <w:r>
        <w:t>spirituel</w:t>
      </w:r>
      <w:r w:rsidR="00D87163">
        <w:t> : prier avec son corps (St Dominique)</w:t>
      </w:r>
      <w:r>
        <w:t xml:space="preserve">, </w:t>
      </w:r>
      <w:r w:rsidR="00D87163">
        <w:t xml:space="preserve">louer avec son corps (lever les bras, les </w:t>
      </w:r>
      <w:proofErr w:type="gramStart"/>
      <w:r w:rsidR="00D87163">
        <w:t>balancer,…</w:t>
      </w:r>
      <w:proofErr w:type="gramEnd"/>
      <w:r w:rsidR="00D87163">
        <w:t>)</w:t>
      </w:r>
    </w:p>
    <w:p w14:paraId="1DF576EB" w14:textId="17F1561C" w:rsidR="00D87163" w:rsidRPr="00F04190" w:rsidRDefault="00D87163" w:rsidP="00F04190">
      <w:pPr>
        <w:pStyle w:val="Paragraphedeliste"/>
        <w:numPr>
          <w:ilvl w:val="0"/>
          <w:numId w:val="41"/>
        </w:numPr>
      </w:pPr>
      <w:r>
        <w:t>profonde</w:t>
      </w:r>
      <w:r w:rsidR="006D6C70">
        <w:t xml:space="preserve"> avec son </w:t>
      </w:r>
      <w:proofErr w:type="spellStart"/>
      <w:r w:rsidR="006D6C70">
        <w:t>coeur</w:t>
      </w:r>
      <w:proofErr w:type="spellEnd"/>
    </w:p>
    <w:p w14:paraId="6CDFCBFE" w14:textId="77777777" w:rsidR="00D95680" w:rsidRDefault="00D95680" w:rsidP="00C30A3B"/>
    <w:p w14:paraId="60A1B912" w14:textId="77777777" w:rsidR="00D95680" w:rsidRDefault="00D95680" w:rsidP="00D95680">
      <w:pPr>
        <w:pStyle w:val="Titre2"/>
      </w:pPr>
      <w:r>
        <w:t>S’approprier ou se réconcilier avec son corps</w:t>
      </w:r>
    </w:p>
    <w:p w14:paraId="3745D3A9" w14:textId="77777777" w:rsidR="00D95680" w:rsidRDefault="009C46D2" w:rsidP="00D95680">
      <w:r>
        <w:t>S’appartenir à soi-même ou et s’assumer soi-même ? Un choix entre réconciliation et appropriation. Autant il est bon et nécessaire de se réconcilier avec son corps et son animalité autant il n’est pas nécessaire et mauvais de se l’approprier.</w:t>
      </w:r>
    </w:p>
    <w:p w14:paraId="0CD5D85C" w14:textId="77777777" w:rsidR="009C46D2" w:rsidRDefault="009C46D2" w:rsidP="00D95680">
      <w:r>
        <w:t>Notre corps est un cadeau et un trésor que nous avons reçu de notre créateur et il nous est confié pour que nous en fassions un bon usage à la Gloire et à la louange de Dieu.</w:t>
      </w:r>
    </w:p>
    <w:p w14:paraId="02D9EC5C" w14:textId="77777777" w:rsidR="009C46D2" w:rsidRDefault="009C46D2" w:rsidP="00D95680">
      <w:r>
        <w:t>Plusieurs étapes sur ce chemin de réconciliation avec soi-même dans sa dimension corporelle :</w:t>
      </w:r>
    </w:p>
    <w:p w14:paraId="7D4D3BF7" w14:textId="77777777" w:rsidR="009C46D2" w:rsidRDefault="009C46D2" w:rsidP="00D95680">
      <w:r>
        <w:t>1° Prise de conscience de notre corps :</w:t>
      </w:r>
      <w:r w:rsidR="006D08B8">
        <w:t xml:space="preserve"> </w:t>
      </w:r>
      <w:r>
        <w:t>apprendre à l’aimer, le respecter, l’entretenir et le développer tel qu’il est (non pas tel que je voudrais qu’il soit) ou que je crois qu’il devrait être (idéal) = réconciliation avec le réel :</w:t>
      </w:r>
    </w:p>
    <w:p w14:paraId="17027BEE" w14:textId="77777777" w:rsidR="009C46D2" w:rsidRDefault="009C46D2" w:rsidP="009C46D2">
      <w:pPr>
        <w:pStyle w:val="Paragraphedeliste"/>
        <w:numPr>
          <w:ilvl w:val="0"/>
          <w:numId w:val="39"/>
        </w:numPr>
      </w:pPr>
      <w:r>
        <w:t>Se regarder dans un miroir</w:t>
      </w:r>
      <w:r w:rsidR="006D08B8">
        <w:t xml:space="preserve"> d’abord habillé puis nu</w:t>
      </w:r>
      <w:r>
        <w:t xml:space="preserve"> et rendre grâce pour chaque détail dans </w:t>
      </w:r>
      <w:r w:rsidR="006D08B8">
        <w:t>la</w:t>
      </w:r>
      <w:r>
        <w:t xml:space="preserve"> louange</w:t>
      </w:r>
      <w:r w:rsidR="006D08B8">
        <w:t xml:space="preserve"> pour se réjouir et dire merci. S’arrêter particulièrement sur les parties que j’ai plus de peine à accepter telle qu’elles sont (les soi-disant défauts de mon corps : visages – sein – ventre – jambes …)</w:t>
      </w:r>
    </w:p>
    <w:p w14:paraId="555913FB" w14:textId="77777777" w:rsidR="006D08B8" w:rsidRDefault="006D08B8" w:rsidP="009C46D2">
      <w:pPr>
        <w:pStyle w:val="Paragraphedeliste"/>
        <w:numPr>
          <w:ilvl w:val="0"/>
          <w:numId w:val="39"/>
        </w:numPr>
      </w:pPr>
      <w:r>
        <w:t>Parcourir avec nos mains de la tête aux pieds chaque partie de notre corps pour se réjouir et remercier, particulièrement les parties que me déplaisent ou me sont plus étrangères.</w:t>
      </w:r>
    </w:p>
    <w:p w14:paraId="556058B4" w14:textId="77777777" w:rsidR="006D08B8" w:rsidRDefault="006D08B8" w:rsidP="009C46D2">
      <w:pPr>
        <w:pStyle w:val="Paragraphedeliste"/>
        <w:numPr>
          <w:ilvl w:val="0"/>
          <w:numId w:val="39"/>
        </w:numPr>
      </w:pPr>
      <w:r>
        <w:t>Parcourir les parties intimes (les organes sexuels) sans les exciter mais pour les apprécier à leur juste valeur (ni trop, ni pas assez) – trouver les gestes appropriés qui nous font du bien sans excès ni défaut dans un équilibre qui nous permet de nous réconcilier avec ces parties de notre corps</w:t>
      </w:r>
    </w:p>
    <w:p w14:paraId="6C37C708" w14:textId="77777777" w:rsidR="006D08B8" w:rsidRDefault="006D08B8" w:rsidP="009C46D2">
      <w:pPr>
        <w:pStyle w:val="Paragraphedeliste"/>
        <w:numPr>
          <w:ilvl w:val="0"/>
          <w:numId w:val="39"/>
        </w:numPr>
      </w:pPr>
      <w:r>
        <w:t xml:space="preserve">Répéter ses exercices autant que nécessaire à condition qu’il ne nous excite pas mais au contraire nous </w:t>
      </w:r>
      <w:r w:rsidR="007969E4">
        <w:t xml:space="preserve">réconcilie et nous </w:t>
      </w:r>
      <w:r>
        <w:t>pacifie avec notre corps</w:t>
      </w:r>
      <w:r w:rsidR="007969E4">
        <w:t>, en tous ses membres.</w:t>
      </w:r>
    </w:p>
    <w:p w14:paraId="32DB6F59" w14:textId="77777777" w:rsidR="006D08B8" w:rsidRDefault="006D08B8" w:rsidP="006D08B8">
      <w:r>
        <w:t xml:space="preserve">2° </w:t>
      </w:r>
      <w:r w:rsidR="00986488">
        <w:t>Prise de conscience de notre animalité : nous avons des instincts, des réactions incontrôlées que seules notre raison peut maîtriser et orienter.</w:t>
      </w:r>
    </w:p>
    <w:p w14:paraId="274B8379" w14:textId="77777777" w:rsidR="00986488" w:rsidRDefault="00986488" w:rsidP="006D08B8"/>
    <w:p w14:paraId="16FF8024" w14:textId="77777777" w:rsidR="00D95680" w:rsidRDefault="00D95680" w:rsidP="00D95680"/>
    <w:p w14:paraId="62E3ADFB" w14:textId="77777777" w:rsidR="00D95680" w:rsidRDefault="00D95680" w:rsidP="00D95680">
      <w:pPr>
        <w:pStyle w:val="Titre2"/>
      </w:pPr>
      <w:r>
        <w:t>Entre Abandon – laisser faire et laisser aller</w:t>
      </w:r>
    </w:p>
    <w:p w14:paraId="53966C45" w14:textId="77777777" w:rsidR="00D95680" w:rsidRDefault="006A2C10" w:rsidP="00D95680">
      <w:r>
        <w:t>Attention aux règles, solutions trop simples voire simplistes. L’homme est bien plus complexe et la transformation de sa volonté, l’abandon des mauvaises habitudes, l’apprentissage des bonnes manières est plus lente, longue et profonde qu’il n’y paraît.</w:t>
      </w:r>
    </w:p>
    <w:p w14:paraId="4CC47718" w14:textId="77777777" w:rsidR="006A2C10" w:rsidRDefault="006A2C10" w:rsidP="00D95680"/>
    <w:p w14:paraId="2819C05E" w14:textId="77777777" w:rsidR="00D95680" w:rsidRDefault="00D95680" w:rsidP="00D95680"/>
    <w:p w14:paraId="7EF59828" w14:textId="77777777" w:rsidR="00D95680" w:rsidRDefault="009C46D2" w:rsidP="009C46D2">
      <w:pPr>
        <w:pStyle w:val="Titre2"/>
      </w:pPr>
      <w:r>
        <w:t>Un</w:t>
      </w:r>
      <w:r w:rsidR="007969E4">
        <w:t>e</w:t>
      </w:r>
      <w:r>
        <w:t xml:space="preserve"> antropologie chrétienne</w:t>
      </w:r>
    </w:p>
    <w:p w14:paraId="2EDB37B6" w14:textId="77777777" w:rsidR="009C46D2" w:rsidRDefault="009C46D2" w:rsidP="009C46D2">
      <w:r>
        <w:t>Les quatre dimensions de notre être :</w:t>
      </w:r>
    </w:p>
    <w:p w14:paraId="2AF4FA4A" w14:textId="77777777" w:rsidR="009C46D2" w:rsidRDefault="009C46D2" w:rsidP="009C46D2">
      <w:pPr>
        <w:pStyle w:val="Paragraphedeliste"/>
        <w:numPr>
          <w:ilvl w:val="0"/>
          <w:numId w:val="38"/>
        </w:numPr>
      </w:pPr>
      <w:r>
        <w:t>Le corps</w:t>
      </w:r>
      <w:r w:rsidR="00F04190">
        <w:t xml:space="preserve"> = physique</w:t>
      </w:r>
    </w:p>
    <w:p w14:paraId="1332B311" w14:textId="77777777" w:rsidR="009C46D2" w:rsidRDefault="009C46D2" w:rsidP="009C46D2">
      <w:pPr>
        <w:pStyle w:val="Paragraphedeliste"/>
        <w:numPr>
          <w:ilvl w:val="0"/>
          <w:numId w:val="38"/>
        </w:numPr>
      </w:pPr>
      <w:r>
        <w:t>Les sentiments – les affections = esprit</w:t>
      </w:r>
      <w:r w:rsidR="00F04190">
        <w:t xml:space="preserve"> = psychique</w:t>
      </w:r>
    </w:p>
    <w:p w14:paraId="1B0C3FE9" w14:textId="77777777" w:rsidR="009C46D2" w:rsidRDefault="009C46D2" w:rsidP="009C46D2">
      <w:pPr>
        <w:pStyle w:val="Paragraphedeliste"/>
        <w:numPr>
          <w:ilvl w:val="0"/>
          <w:numId w:val="38"/>
        </w:numPr>
      </w:pPr>
      <w:r>
        <w:t>L’âme = en contact avec le transcendant, Dieu</w:t>
      </w:r>
      <w:r w:rsidR="00F04190">
        <w:t xml:space="preserve"> = spirituel</w:t>
      </w:r>
    </w:p>
    <w:p w14:paraId="3FFC91FB" w14:textId="77777777" w:rsidR="009C46D2" w:rsidRPr="009C46D2" w:rsidRDefault="009C46D2" w:rsidP="009C46D2">
      <w:pPr>
        <w:pStyle w:val="Paragraphedeliste"/>
        <w:numPr>
          <w:ilvl w:val="0"/>
          <w:numId w:val="38"/>
        </w:numPr>
      </w:pPr>
      <w:r>
        <w:lastRenderedPageBreak/>
        <w:t>Le moi = la partie irréductible de notre personnalité et de notre individualité</w:t>
      </w:r>
    </w:p>
    <w:p w14:paraId="577916D6" w14:textId="77777777" w:rsidR="009C46D2" w:rsidRDefault="009C46D2" w:rsidP="00D95680"/>
    <w:p w14:paraId="5B6DE29D" w14:textId="77777777" w:rsidR="009C46D2" w:rsidRDefault="007969E4" w:rsidP="007969E4">
      <w:pPr>
        <w:pStyle w:val="Titre2"/>
      </w:pPr>
      <w:r>
        <w:t>Un corps à sanctifier – appelé à la gloire</w:t>
      </w:r>
    </w:p>
    <w:p w14:paraId="219B76D5" w14:textId="77777777" w:rsidR="007969E4" w:rsidRDefault="007969E4" w:rsidP="00D95680"/>
    <w:p w14:paraId="642A7C07" w14:textId="77777777" w:rsidR="00133F7E" w:rsidRDefault="00133F7E" w:rsidP="00D95680"/>
    <w:p w14:paraId="4CE510A7" w14:textId="77777777" w:rsidR="00133F7E" w:rsidRDefault="00133F7E" w:rsidP="00133F7E">
      <w:pPr>
        <w:pStyle w:val="Titre2"/>
      </w:pPr>
      <w:r>
        <w:t>trois étapes de la tentation</w:t>
      </w:r>
    </w:p>
    <w:p w14:paraId="0ABCB708" w14:textId="77777777" w:rsidR="00133F7E" w:rsidRDefault="00133F7E" w:rsidP="00133F7E">
      <w:r>
        <w:t>Dans la tentation il y a comme trois étapes, décrites indirectement par Jésus :</w:t>
      </w:r>
    </w:p>
    <w:p w14:paraId="04C651A7" w14:textId="77777777" w:rsidR="00133F7E" w:rsidRDefault="00133F7E" w:rsidP="00133F7E">
      <w:r>
        <w:t xml:space="preserve">« Si </w:t>
      </w:r>
      <w:r w:rsidRPr="00133F7E">
        <w:rPr>
          <w:i/>
        </w:rPr>
        <w:t xml:space="preserve">ton œil </w:t>
      </w:r>
      <w:r>
        <w:t>te pousse à pécher, coupe-le</w:t>
      </w:r>
    </w:p>
    <w:p w14:paraId="4737196F" w14:textId="77777777" w:rsidR="00133F7E" w:rsidRDefault="00133F7E" w:rsidP="00133F7E">
      <w:r>
        <w:t xml:space="preserve">Si </w:t>
      </w:r>
      <w:r w:rsidRPr="00133F7E">
        <w:rPr>
          <w:i/>
        </w:rPr>
        <w:t>ton pied</w:t>
      </w:r>
      <w:r>
        <w:t xml:space="preserve"> …</w:t>
      </w:r>
    </w:p>
    <w:p w14:paraId="27D77FC8" w14:textId="77777777" w:rsidR="00133F7E" w:rsidRDefault="00133F7E" w:rsidP="00133F7E">
      <w:r>
        <w:t xml:space="preserve">Si </w:t>
      </w:r>
      <w:r w:rsidRPr="00133F7E">
        <w:rPr>
          <w:i/>
        </w:rPr>
        <w:t>ta main</w:t>
      </w:r>
      <w:r>
        <w:t>…</w:t>
      </w:r>
    </w:p>
    <w:p w14:paraId="114DE7F0" w14:textId="77777777" w:rsidR="00133F7E" w:rsidRDefault="00133F7E" w:rsidP="00133F7E">
      <w:r>
        <w:t>Mieux vaut entrer borgne, manchot, dans le Royaume que…. « </w:t>
      </w:r>
    </w:p>
    <w:p w14:paraId="74C79237" w14:textId="77777777" w:rsidR="00133F7E" w:rsidRDefault="00133F7E" w:rsidP="00133F7E">
      <w:pPr>
        <w:pStyle w:val="Paragraphedeliste"/>
        <w:numPr>
          <w:ilvl w:val="0"/>
          <w:numId w:val="43"/>
        </w:numPr>
      </w:pPr>
      <w:r>
        <w:t>C’est par</w:t>
      </w:r>
      <w:r w:rsidRPr="00133F7E">
        <w:rPr>
          <w:b/>
        </w:rPr>
        <w:t xml:space="preserve"> l’œil</w:t>
      </w:r>
      <w:r>
        <w:t xml:space="preserve">, la vision, </w:t>
      </w:r>
      <w:r w:rsidRPr="00E716BD">
        <w:rPr>
          <w:i/>
        </w:rPr>
        <w:t>l’imaginaire</w:t>
      </w:r>
      <w:r>
        <w:t xml:space="preserve"> que commence la tentation. En voyant une image on se fait tout un scénario…</w:t>
      </w:r>
    </w:p>
    <w:p w14:paraId="27413261" w14:textId="77777777" w:rsidR="00133F7E" w:rsidRDefault="00133F7E" w:rsidP="00133F7E">
      <w:pPr>
        <w:pStyle w:val="Paragraphedeliste"/>
        <w:numPr>
          <w:ilvl w:val="0"/>
          <w:numId w:val="43"/>
        </w:numPr>
      </w:pPr>
      <w:r>
        <w:t xml:space="preserve">Puis </w:t>
      </w:r>
      <w:r w:rsidRPr="00133F7E">
        <w:rPr>
          <w:b/>
        </w:rPr>
        <w:t>le pied</w:t>
      </w:r>
      <w:r>
        <w:t xml:space="preserve"> nous entraîne à imaginer </w:t>
      </w:r>
      <w:r w:rsidRPr="00E716BD">
        <w:rPr>
          <w:i/>
        </w:rPr>
        <w:t>la manière de réaliser la tentation</w:t>
      </w:r>
      <w:r>
        <w:t> : c’est toute l’énergie dépensée pour préparer et succomber à la tentation</w:t>
      </w:r>
    </w:p>
    <w:p w14:paraId="0B368A62" w14:textId="77777777" w:rsidR="00133F7E" w:rsidRDefault="00133F7E" w:rsidP="00133F7E">
      <w:pPr>
        <w:pStyle w:val="Paragraphedeliste"/>
        <w:numPr>
          <w:ilvl w:val="0"/>
          <w:numId w:val="43"/>
        </w:numPr>
      </w:pPr>
      <w:r>
        <w:t xml:space="preserve">Enfin </w:t>
      </w:r>
      <w:r w:rsidRPr="00133F7E">
        <w:rPr>
          <w:b/>
        </w:rPr>
        <w:t>la main</w:t>
      </w:r>
      <w:r>
        <w:t xml:space="preserve"> c’est le </w:t>
      </w:r>
      <w:r w:rsidRPr="00133F7E">
        <w:rPr>
          <w:i/>
        </w:rPr>
        <w:t>passage à l’acte</w:t>
      </w:r>
      <w:r>
        <w:t>, la réalisation de la tentation avec un bonheur passager et immédiat le plus souvent suivi d’une amertume et d’un regret aussi grand voir plus grand, si l’on a conscience du péché.</w:t>
      </w:r>
    </w:p>
    <w:p w14:paraId="46678E98" w14:textId="77777777" w:rsidR="00133F7E" w:rsidRDefault="00133F7E" w:rsidP="00133F7E"/>
    <w:p w14:paraId="0DD63184" w14:textId="77777777" w:rsidR="00AB165B" w:rsidRDefault="00AB165B" w:rsidP="00AB165B">
      <w:pPr>
        <w:pStyle w:val="Titre2"/>
      </w:pPr>
      <w:r>
        <w:t>L’importance de l’interdit : Tout - sauf</w:t>
      </w:r>
    </w:p>
    <w:p w14:paraId="6D3655B0" w14:textId="77777777" w:rsidR="00AB165B" w:rsidRDefault="00AB165B" w:rsidP="00133F7E">
      <w:r>
        <w:t>L’anthropologie judéo-chrétienne comporte dès les origines un interdit : « vous pouvez manger de tous les fruits du jardin sauf celui de l’arbre de la connaissance du bien et du mal » (</w:t>
      </w:r>
      <w:proofErr w:type="spellStart"/>
      <w:r>
        <w:t>Gn</w:t>
      </w:r>
      <w:proofErr w:type="spellEnd"/>
      <w:r>
        <w:t xml:space="preserve"> 2</w:t>
      </w:r>
      <w:proofErr w:type="gramStart"/>
      <w:r>
        <w:t>, )</w:t>
      </w:r>
      <w:proofErr w:type="gramEnd"/>
      <w:r>
        <w:t>.</w:t>
      </w:r>
    </w:p>
    <w:p w14:paraId="58823EBE" w14:textId="77777777" w:rsidR="00AB165B" w:rsidRDefault="00AB165B" w:rsidP="00133F7E">
      <w:r>
        <w:t>Tout – sauf est le moteur de la morale judéo-chrétienne.</w:t>
      </w:r>
    </w:p>
    <w:p w14:paraId="17ADD7F7" w14:textId="20813AE1" w:rsidR="00AB165B" w:rsidRDefault="00AB165B" w:rsidP="00133F7E">
      <w:r>
        <w:t>Dans le domaine du corps comme dans les autres domaines il est bon également d’appliquer ce précepte. Nous pouvons tout faire avec notre corps sauf : la liste se trouve en Galates à propos des fruits de l’Esprit : débauche, …</w:t>
      </w:r>
    </w:p>
    <w:p w14:paraId="0342E983" w14:textId="77777777" w:rsidR="00AB165B" w:rsidRDefault="00AB165B" w:rsidP="00133F7E">
      <w:r>
        <w:t>Et le tout est lui aussi ébauché : les fruits de l’Esprit sont amour, joie, paix, bienveillance, … et maîtrise de soi.</w:t>
      </w:r>
    </w:p>
    <w:p w14:paraId="390504B5" w14:textId="77777777" w:rsidR="00AB165B" w:rsidRDefault="00AB165B" w:rsidP="00133F7E">
      <w:r>
        <w:t>Le sauf pose des limites à ne pas dépasser, qui sont toujours de l’ordre de la distinction entre créature et créateur. L’homme ne doit pas se prendre pour tout, l’infini, le transcendant = Dieu, il doit rester dans la sphère du limité, du fini, de l’immanent</w:t>
      </w:r>
      <w:r w:rsidR="006A2C10">
        <w:t> ; il doit rester à sa place ; c’est le réalisme de l’incarnation et de la rédemption. Mais Dieu va le sanctifier et le glorifier, en son heure et à sa manière ; c’est l’Espérance chrétienne.</w:t>
      </w:r>
    </w:p>
    <w:sectPr w:rsidR="00AB165B" w:rsidSect="006052CB">
      <w:headerReference w:type="even" r:id="rId8"/>
      <w:headerReference w:type="default" r:id="rId9"/>
      <w:footerReference w:type="even" r:id="rId10"/>
      <w:footerReference w:type="default" r:id="rId11"/>
      <w:type w:val="continuous"/>
      <w:pgSz w:w="11906" w:h="16838" w:code="9"/>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733E" w14:textId="77777777" w:rsidR="00AD4BA5" w:rsidRDefault="00AD4BA5" w:rsidP="00C30A3B">
      <w:r>
        <w:separator/>
      </w:r>
    </w:p>
  </w:endnote>
  <w:endnote w:type="continuationSeparator" w:id="0">
    <w:p w14:paraId="25B5A932" w14:textId="77777777" w:rsidR="00AD4BA5" w:rsidRDefault="00AD4BA5" w:rsidP="00C3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46E5" w14:textId="77777777" w:rsidR="005122EB" w:rsidRPr="005F259D" w:rsidRDefault="00B964A7" w:rsidP="00C30A3B">
    <w:pPr>
      <w:pStyle w:val="Pieddepage"/>
    </w:pPr>
    <w:r>
      <w:rPr>
        <w:noProof/>
      </w:rPr>
      <w:fldChar w:fldCharType="begin"/>
    </w:r>
    <w:r>
      <w:rPr>
        <w:noProof/>
      </w:rPr>
      <w:instrText xml:space="preserve"> FILENAME \* MERGEFORMAT </w:instrText>
    </w:r>
    <w:r>
      <w:rPr>
        <w:noProof/>
      </w:rPr>
      <w:fldChar w:fldCharType="separate"/>
    </w:r>
    <w:r w:rsidR="004A7273">
      <w:rPr>
        <w:noProof/>
      </w:rPr>
      <w:t>Document1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68BA" w14:textId="77777777" w:rsidR="005122EB" w:rsidRPr="005F259D" w:rsidRDefault="00B964A7" w:rsidP="00C30A3B">
    <w:pPr>
      <w:pStyle w:val="Pieddepage"/>
    </w:pPr>
    <w:r>
      <w:rPr>
        <w:noProof/>
      </w:rPr>
      <w:fldChar w:fldCharType="begin"/>
    </w:r>
    <w:r>
      <w:rPr>
        <w:noProof/>
      </w:rPr>
      <w:instrText xml:space="preserve"> FILENAME \* MERGEFORMAT </w:instrText>
    </w:r>
    <w:r>
      <w:rPr>
        <w:noProof/>
      </w:rPr>
      <w:fldChar w:fldCharType="separate"/>
    </w:r>
    <w:r w:rsidR="004A7273">
      <w:rPr>
        <w:noProof/>
      </w:rPr>
      <w:t>Document1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116C4" w14:textId="77777777" w:rsidR="00AD4BA5" w:rsidRDefault="00AD4BA5" w:rsidP="00C30A3B">
      <w:r>
        <w:separator/>
      </w:r>
    </w:p>
  </w:footnote>
  <w:footnote w:type="continuationSeparator" w:id="0">
    <w:p w14:paraId="007294DF" w14:textId="77777777" w:rsidR="00AD4BA5" w:rsidRDefault="00AD4BA5" w:rsidP="00C30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619908"/>
      <w:docPartObj>
        <w:docPartGallery w:val="Page Numbers (Margins)"/>
        <w:docPartUnique/>
      </w:docPartObj>
    </w:sdtPr>
    <w:sdtContent>
      <w:p w14:paraId="73349CC3" w14:textId="77777777" w:rsidR="005122EB" w:rsidRDefault="005122EB" w:rsidP="00C30A3B">
        <w:pPr>
          <w:pStyle w:val="En-tte"/>
        </w:pPr>
        <w:r>
          <w:rPr>
            <w:noProof/>
            <w:lang w:eastAsia="fr-CH"/>
          </w:rPr>
          <mc:AlternateContent>
            <mc:Choice Requires="wps">
              <w:drawing>
                <wp:anchor distT="0" distB="0" distL="114300" distR="114300" simplePos="0" relativeHeight="251661312" behindDoc="0" locked="0" layoutInCell="0" allowOverlap="1" wp14:anchorId="643F9867" wp14:editId="76C68EAB">
                  <wp:simplePos x="0" y="0"/>
                  <wp:positionH relativeFrom="rightMargin">
                    <wp:align>center</wp:align>
                  </wp:positionH>
                  <wp:positionV relativeFrom="margin">
                    <wp:align>top</wp:align>
                  </wp:positionV>
                  <wp:extent cx="581025" cy="409575"/>
                  <wp:effectExtent l="0" t="0" r="0" b="0"/>
                  <wp:wrapNone/>
                  <wp:docPr id="2" name="Flèche droi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2CCE460E" w14:textId="77777777" w:rsidR="005122EB" w:rsidRDefault="005122EB" w:rsidP="00C30A3B">
                              <w:pPr>
                                <w:pStyle w:val="Pieddepage"/>
                                <w:rPr>
                                  <w:color w:val="FFFFFF" w:themeColor="background1"/>
                                </w:rPr>
                              </w:pPr>
                              <w:r>
                                <w:fldChar w:fldCharType="begin"/>
                              </w:r>
                              <w:r>
                                <w:instrText>PAGE   \* MERGEFORMAT</w:instrText>
                              </w:r>
                              <w:r>
                                <w:fldChar w:fldCharType="separate"/>
                              </w:r>
                              <w:r w:rsidRPr="00F163B4">
                                <w:rPr>
                                  <w:noProof/>
                                  <w:color w:val="FFFFFF" w:themeColor="background1"/>
                                  <w:lang w:val="fr-FR"/>
                                </w:rPr>
                                <w:t>20</w:t>
                              </w:r>
                              <w:r>
                                <w:rPr>
                                  <w:color w:val="FFFFFF" w:themeColor="background1"/>
                                </w:rPr>
                                <w:fldChar w:fldCharType="end"/>
                              </w:r>
                            </w:p>
                            <w:p w14:paraId="00626487" w14:textId="77777777" w:rsidR="005122EB" w:rsidRDefault="005122EB" w:rsidP="00C30A3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 o:spid="_x0000_s1026" type="#_x0000_t13" style="position:absolute;left:0;text-align:left;margin-left:0;margin-top:0;width:45.75pt;height:32.25pt;rotation:180;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" o:allowincell="f" adj="13609,5370" fillcolor="#c0504d" stroked="f" strokecolor="#5c83b4">
                  <v:textbox inset=",0,,0">
                    <w:txbxContent>
                      <w:p w:rsidR="005122EB" w:rsidRDefault="005122EB" w:rsidP="00C30A3B">
                        <w:pPr>
                          <w:pStyle w:val="Pieddepage"/>
                          <w:rPr>
                            <w:color w:val="FFFFFF" w:themeColor="background1"/>
                          </w:rPr>
                        </w:pPr>
                        <w:r>
                          <w:fldChar w:fldCharType="begin"/>
                        </w:r>
                        <w:r>
                          <w:instrText>PAGE   \* MERGEFORMAT</w:instrText>
                        </w:r>
                        <w:r>
                          <w:fldChar w:fldCharType="separate"/>
                        </w:r>
                        <w:r w:rsidRPr="00F163B4">
                          <w:rPr>
                            <w:noProof/>
                            <w:color w:val="FFFFFF" w:themeColor="background1"/>
                            <w:lang w:val="fr-FR"/>
                          </w:rPr>
                          <w:t>20</w:t>
                        </w:r>
                        <w:r>
                          <w:rPr>
                            <w:color w:val="FFFFFF" w:themeColor="background1"/>
                          </w:rPr>
                          <w:fldChar w:fldCharType="end"/>
                        </w:r>
                      </w:p>
                      <w:p w:rsidR="005122EB" w:rsidRDefault="005122EB" w:rsidP="00C30A3B"/>
                    </w:txbxContent>
                  </v:textbox>
                  <w10:wrap anchorx="margin" anchory="margin"/>
                </v:shape>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234207"/>
      <w:docPartObj>
        <w:docPartGallery w:val="Page Numbers (Margins)"/>
        <w:docPartUnique/>
      </w:docPartObj>
    </w:sdtPr>
    <w:sdtContent>
      <w:p w14:paraId="6C7572D4" w14:textId="77777777" w:rsidR="005122EB" w:rsidRDefault="005122EB" w:rsidP="00C30A3B">
        <w:pPr>
          <w:pStyle w:val="En-tte"/>
        </w:pPr>
        <w:r>
          <w:rPr>
            <w:noProof/>
            <w:lang w:eastAsia="fr-CH"/>
          </w:rPr>
          <mc:AlternateContent>
            <mc:Choice Requires="wps">
              <w:drawing>
                <wp:anchor distT="0" distB="0" distL="114300" distR="114300" simplePos="0" relativeHeight="251659264" behindDoc="0" locked="0" layoutInCell="0" allowOverlap="1" wp14:anchorId="3A5C1B80" wp14:editId="7A97CE32">
                  <wp:simplePos x="0" y="0"/>
                  <wp:positionH relativeFrom="rightMargin">
                    <wp:align>center</wp:align>
                  </wp:positionH>
                  <wp:positionV relativeFrom="margin">
                    <wp:align>top</wp:align>
                  </wp:positionV>
                  <wp:extent cx="581025" cy="409575"/>
                  <wp:effectExtent l="0" t="0" r="0" b="0"/>
                  <wp:wrapNone/>
                  <wp:docPr id="1" name="Flèche droit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63A87AB5" w14:textId="77777777" w:rsidR="005122EB" w:rsidRDefault="005122EB" w:rsidP="00C30A3B">
                              <w:pPr>
                                <w:pStyle w:val="Pieddepage"/>
                                <w:rPr>
                                  <w:color w:val="FFFFFF" w:themeColor="background1"/>
                                </w:rPr>
                              </w:pPr>
                              <w:r>
                                <w:fldChar w:fldCharType="begin"/>
                              </w:r>
                              <w:r>
                                <w:instrText>PAGE   \* MERGEFORMAT</w:instrText>
                              </w:r>
                              <w:r>
                                <w:fldChar w:fldCharType="separate"/>
                              </w:r>
                              <w:r w:rsidRPr="00F163B4">
                                <w:rPr>
                                  <w:noProof/>
                                  <w:color w:val="FFFFFF" w:themeColor="background1"/>
                                  <w:lang w:val="fr-FR"/>
                                </w:rPr>
                                <w:t>19</w:t>
                              </w:r>
                              <w:r>
                                <w:rPr>
                                  <w:color w:val="FFFFFF" w:themeColor="background1"/>
                                </w:rPr>
                                <w:fldChar w:fldCharType="end"/>
                              </w:r>
                            </w:p>
                            <w:p w14:paraId="51786059" w14:textId="77777777" w:rsidR="005122EB" w:rsidRDefault="005122EB" w:rsidP="00C30A3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7" type="#_x0000_t13" style="position:absolute;left:0;text-align:left;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" o:allowincell="f" adj="13609,5370" fillcolor="#c0504d" stroked="f" strokecolor="#5c83b4">
                  <v:textbox inset=",0,,0">
                    <w:txbxContent>
                      <w:p w:rsidR="005122EB" w:rsidRDefault="005122EB" w:rsidP="00C30A3B">
                        <w:pPr>
                          <w:pStyle w:val="Pieddepage"/>
                          <w:rPr>
                            <w:color w:val="FFFFFF" w:themeColor="background1"/>
                          </w:rPr>
                        </w:pPr>
                        <w:r>
                          <w:fldChar w:fldCharType="begin"/>
                        </w:r>
                        <w:r>
                          <w:instrText>PAGE   \* MERGEFORMAT</w:instrText>
                        </w:r>
                        <w:r>
                          <w:fldChar w:fldCharType="separate"/>
                        </w:r>
                        <w:r w:rsidRPr="00F163B4">
                          <w:rPr>
                            <w:noProof/>
                            <w:color w:val="FFFFFF" w:themeColor="background1"/>
                            <w:lang w:val="fr-FR"/>
                          </w:rPr>
                          <w:t>19</w:t>
                        </w:r>
                        <w:r>
                          <w:rPr>
                            <w:color w:val="FFFFFF" w:themeColor="background1"/>
                          </w:rPr>
                          <w:fldChar w:fldCharType="end"/>
                        </w:r>
                      </w:p>
                      <w:p w:rsidR="005122EB" w:rsidRDefault="005122EB" w:rsidP="00C30A3B"/>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138461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B20443"/>
    <w:multiLevelType w:val="hybridMultilevel"/>
    <w:tmpl w:val="57FEFED0"/>
    <w:lvl w:ilvl="0" w:tplc="8ADA78E8">
      <w:start w:val="1"/>
      <w:numFmt w:val="decimal"/>
      <w:lvlText w:val="%1."/>
      <w:lvlJc w:val="left"/>
      <w:pPr>
        <w:ind w:left="587"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5996AC0"/>
    <w:multiLevelType w:val="multilevel"/>
    <w:tmpl w:val="1864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22B40"/>
    <w:multiLevelType w:val="multilevel"/>
    <w:tmpl w:val="F082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23923"/>
    <w:multiLevelType w:val="hybridMultilevel"/>
    <w:tmpl w:val="6DC6BD22"/>
    <w:lvl w:ilvl="0" w:tplc="4B487EFC">
      <w:start w:val="1"/>
      <w:numFmt w:val="bullet"/>
      <w:pStyle w:val="Puces"/>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0D6A5AB4"/>
    <w:multiLevelType w:val="multilevel"/>
    <w:tmpl w:val="F44C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56AB9"/>
    <w:multiLevelType w:val="hybridMultilevel"/>
    <w:tmpl w:val="CA9668B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109273A5"/>
    <w:multiLevelType w:val="hybridMultilevel"/>
    <w:tmpl w:val="B9A8DC92"/>
    <w:lvl w:ilvl="0" w:tplc="100C000F">
      <w:start w:val="1"/>
      <w:numFmt w:val="decimal"/>
      <w:lvlText w:val="%1."/>
      <w:lvlJc w:val="left"/>
      <w:pPr>
        <w:ind w:left="587" w:hanging="360"/>
      </w:pPr>
    </w:lvl>
    <w:lvl w:ilvl="1" w:tplc="100C0019" w:tentative="1">
      <w:start w:val="1"/>
      <w:numFmt w:val="lowerLetter"/>
      <w:lvlText w:val="%2."/>
      <w:lvlJc w:val="left"/>
      <w:pPr>
        <w:ind w:left="1307" w:hanging="360"/>
      </w:pPr>
    </w:lvl>
    <w:lvl w:ilvl="2" w:tplc="100C001B" w:tentative="1">
      <w:start w:val="1"/>
      <w:numFmt w:val="lowerRoman"/>
      <w:lvlText w:val="%3."/>
      <w:lvlJc w:val="right"/>
      <w:pPr>
        <w:ind w:left="2027" w:hanging="180"/>
      </w:pPr>
    </w:lvl>
    <w:lvl w:ilvl="3" w:tplc="100C000F" w:tentative="1">
      <w:start w:val="1"/>
      <w:numFmt w:val="decimal"/>
      <w:lvlText w:val="%4."/>
      <w:lvlJc w:val="left"/>
      <w:pPr>
        <w:ind w:left="2747" w:hanging="360"/>
      </w:pPr>
    </w:lvl>
    <w:lvl w:ilvl="4" w:tplc="100C0019" w:tentative="1">
      <w:start w:val="1"/>
      <w:numFmt w:val="lowerLetter"/>
      <w:lvlText w:val="%5."/>
      <w:lvlJc w:val="left"/>
      <w:pPr>
        <w:ind w:left="3467" w:hanging="360"/>
      </w:pPr>
    </w:lvl>
    <w:lvl w:ilvl="5" w:tplc="100C001B" w:tentative="1">
      <w:start w:val="1"/>
      <w:numFmt w:val="lowerRoman"/>
      <w:lvlText w:val="%6."/>
      <w:lvlJc w:val="right"/>
      <w:pPr>
        <w:ind w:left="4187" w:hanging="180"/>
      </w:pPr>
    </w:lvl>
    <w:lvl w:ilvl="6" w:tplc="100C000F" w:tentative="1">
      <w:start w:val="1"/>
      <w:numFmt w:val="decimal"/>
      <w:lvlText w:val="%7."/>
      <w:lvlJc w:val="left"/>
      <w:pPr>
        <w:ind w:left="4907" w:hanging="360"/>
      </w:pPr>
    </w:lvl>
    <w:lvl w:ilvl="7" w:tplc="100C0019" w:tentative="1">
      <w:start w:val="1"/>
      <w:numFmt w:val="lowerLetter"/>
      <w:lvlText w:val="%8."/>
      <w:lvlJc w:val="left"/>
      <w:pPr>
        <w:ind w:left="5627" w:hanging="360"/>
      </w:pPr>
    </w:lvl>
    <w:lvl w:ilvl="8" w:tplc="100C001B" w:tentative="1">
      <w:start w:val="1"/>
      <w:numFmt w:val="lowerRoman"/>
      <w:lvlText w:val="%9."/>
      <w:lvlJc w:val="right"/>
      <w:pPr>
        <w:ind w:left="6347" w:hanging="180"/>
      </w:pPr>
    </w:lvl>
  </w:abstractNum>
  <w:abstractNum w:abstractNumId="8" w15:restartNumberingAfterBreak="0">
    <w:nsid w:val="11580C95"/>
    <w:multiLevelType w:val="multilevel"/>
    <w:tmpl w:val="C226D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965B0F"/>
    <w:multiLevelType w:val="multilevel"/>
    <w:tmpl w:val="156C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8337AE"/>
    <w:multiLevelType w:val="multilevel"/>
    <w:tmpl w:val="B86C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3745B4"/>
    <w:multiLevelType w:val="hybridMultilevel"/>
    <w:tmpl w:val="C49E9B4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51F006F"/>
    <w:multiLevelType w:val="hybridMultilevel"/>
    <w:tmpl w:val="C36ECA20"/>
    <w:lvl w:ilvl="0" w:tplc="100C0001">
      <w:start w:val="1"/>
      <w:numFmt w:val="bullet"/>
      <w:lvlText w:val=""/>
      <w:lvlJc w:val="left"/>
      <w:pPr>
        <w:ind w:left="587" w:hanging="360"/>
      </w:pPr>
      <w:rPr>
        <w:rFonts w:ascii="Symbol" w:hAnsi="Symbol"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13" w15:restartNumberingAfterBreak="0">
    <w:nsid w:val="15B21508"/>
    <w:multiLevelType w:val="hybridMultilevel"/>
    <w:tmpl w:val="F4B6A156"/>
    <w:lvl w:ilvl="0" w:tplc="100C000F">
      <w:start w:val="1"/>
      <w:numFmt w:val="decimal"/>
      <w:lvlText w:val="%1."/>
      <w:lvlJc w:val="left"/>
      <w:pPr>
        <w:ind w:left="360" w:hanging="360"/>
      </w:pPr>
      <w:rPr>
        <w:rFont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4" w15:restartNumberingAfterBreak="0">
    <w:nsid w:val="16A56CBA"/>
    <w:multiLevelType w:val="hybridMultilevel"/>
    <w:tmpl w:val="DD602D6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18DC6D05"/>
    <w:multiLevelType w:val="hybridMultilevel"/>
    <w:tmpl w:val="5B622D2C"/>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6" w15:restartNumberingAfterBreak="0">
    <w:nsid w:val="1DCB35B3"/>
    <w:multiLevelType w:val="hybridMultilevel"/>
    <w:tmpl w:val="95DA5AB2"/>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7" w15:restartNumberingAfterBreak="0">
    <w:nsid w:val="1EFD79CD"/>
    <w:multiLevelType w:val="hybridMultilevel"/>
    <w:tmpl w:val="DD988F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05400CF"/>
    <w:multiLevelType w:val="hybridMultilevel"/>
    <w:tmpl w:val="7174D14A"/>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9" w15:restartNumberingAfterBreak="0">
    <w:nsid w:val="20DA7C19"/>
    <w:multiLevelType w:val="hybridMultilevel"/>
    <w:tmpl w:val="43DA64C8"/>
    <w:lvl w:ilvl="0" w:tplc="100C0001">
      <w:start w:val="1"/>
      <w:numFmt w:val="bullet"/>
      <w:lvlText w:val=""/>
      <w:lvlJc w:val="left"/>
      <w:pPr>
        <w:ind w:left="587" w:hanging="360"/>
      </w:pPr>
      <w:rPr>
        <w:rFonts w:ascii="Symbol" w:hAnsi="Symbol"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20" w15:restartNumberingAfterBreak="0">
    <w:nsid w:val="23C44D06"/>
    <w:multiLevelType w:val="multilevel"/>
    <w:tmpl w:val="5D64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E30955"/>
    <w:multiLevelType w:val="hybridMultilevel"/>
    <w:tmpl w:val="875C47D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2" w15:restartNumberingAfterBreak="0">
    <w:nsid w:val="2B2270BA"/>
    <w:multiLevelType w:val="multilevel"/>
    <w:tmpl w:val="C266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E26D84"/>
    <w:multiLevelType w:val="multilevel"/>
    <w:tmpl w:val="450E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6808B1"/>
    <w:multiLevelType w:val="multilevel"/>
    <w:tmpl w:val="345C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9F5C5F"/>
    <w:multiLevelType w:val="hybridMultilevel"/>
    <w:tmpl w:val="EFBC962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6" w15:restartNumberingAfterBreak="0">
    <w:nsid w:val="44D2723A"/>
    <w:multiLevelType w:val="hybridMultilevel"/>
    <w:tmpl w:val="F814D4BA"/>
    <w:lvl w:ilvl="0" w:tplc="100C000F">
      <w:start w:val="1"/>
      <w:numFmt w:val="decimal"/>
      <w:lvlText w:val="%1."/>
      <w:lvlJc w:val="left"/>
      <w:pPr>
        <w:ind w:left="947" w:hanging="360"/>
      </w:pPr>
    </w:lvl>
    <w:lvl w:ilvl="1" w:tplc="100C0019" w:tentative="1">
      <w:start w:val="1"/>
      <w:numFmt w:val="lowerLetter"/>
      <w:lvlText w:val="%2."/>
      <w:lvlJc w:val="left"/>
      <w:pPr>
        <w:ind w:left="1667" w:hanging="360"/>
      </w:pPr>
    </w:lvl>
    <w:lvl w:ilvl="2" w:tplc="100C001B" w:tentative="1">
      <w:start w:val="1"/>
      <w:numFmt w:val="lowerRoman"/>
      <w:lvlText w:val="%3."/>
      <w:lvlJc w:val="right"/>
      <w:pPr>
        <w:ind w:left="2387" w:hanging="180"/>
      </w:pPr>
    </w:lvl>
    <w:lvl w:ilvl="3" w:tplc="100C000F" w:tentative="1">
      <w:start w:val="1"/>
      <w:numFmt w:val="decimal"/>
      <w:lvlText w:val="%4."/>
      <w:lvlJc w:val="left"/>
      <w:pPr>
        <w:ind w:left="3107" w:hanging="360"/>
      </w:pPr>
    </w:lvl>
    <w:lvl w:ilvl="4" w:tplc="100C0019" w:tentative="1">
      <w:start w:val="1"/>
      <w:numFmt w:val="lowerLetter"/>
      <w:lvlText w:val="%5."/>
      <w:lvlJc w:val="left"/>
      <w:pPr>
        <w:ind w:left="3827" w:hanging="360"/>
      </w:pPr>
    </w:lvl>
    <w:lvl w:ilvl="5" w:tplc="100C001B" w:tentative="1">
      <w:start w:val="1"/>
      <w:numFmt w:val="lowerRoman"/>
      <w:lvlText w:val="%6."/>
      <w:lvlJc w:val="right"/>
      <w:pPr>
        <w:ind w:left="4547" w:hanging="180"/>
      </w:pPr>
    </w:lvl>
    <w:lvl w:ilvl="6" w:tplc="100C000F" w:tentative="1">
      <w:start w:val="1"/>
      <w:numFmt w:val="decimal"/>
      <w:lvlText w:val="%7."/>
      <w:lvlJc w:val="left"/>
      <w:pPr>
        <w:ind w:left="5267" w:hanging="360"/>
      </w:pPr>
    </w:lvl>
    <w:lvl w:ilvl="7" w:tplc="100C0019" w:tentative="1">
      <w:start w:val="1"/>
      <w:numFmt w:val="lowerLetter"/>
      <w:lvlText w:val="%8."/>
      <w:lvlJc w:val="left"/>
      <w:pPr>
        <w:ind w:left="5987" w:hanging="360"/>
      </w:pPr>
    </w:lvl>
    <w:lvl w:ilvl="8" w:tplc="100C001B" w:tentative="1">
      <w:start w:val="1"/>
      <w:numFmt w:val="lowerRoman"/>
      <w:lvlText w:val="%9."/>
      <w:lvlJc w:val="right"/>
      <w:pPr>
        <w:ind w:left="6707" w:hanging="180"/>
      </w:pPr>
    </w:lvl>
  </w:abstractNum>
  <w:abstractNum w:abstractNumId="27" w15:restartNumberingAfterBreak="0">
    <w:nsid w:val="47C502C5"/>
    <w:multiLevelType w:val="hybridMultilevel"/>
    <w:tmpl w:val="BD248DE0"/>
    <w:lvl w:ilvl="0" w:tplc="100C0001">
      <w:start w:val="1"/>
      <w:numFmt w:val="bullet"/>
      <w:lvlText w:val=""/>
      <w:lvlJc w:val="left"/>
      <w:pPr>
        <w:ind w:left="587" w:hanging="360"/>
      </w:pPr>
      <w:rPr>
        <w:rFonts w:ascii="Symbol" w:hAnsi="Symbol"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28" w15:restartNumberingAfterBreak="0">
    <w:nsid w:val="4A5556C1"/>
    <w:multiLevelType w:val="hybridMultilevel"/>
    <w:tmpl w:val="C582A84C"/>
    <w:lvl w:ilvl="0" w:tplc="8ADA78E8">
      <w:start w:val="1"/>
      <w:numFmt w:val="decimal"/>
      <w:lvlText w:val="%1."/>
      <w:lvlJc w:val="left"/>
      <w:pPr>
        <w:ind w:left="587" w:hanging="360"/>
      </w:pPr>
      <w:rPr>
        <w:rFonts w:hint="default"/>
      </w:rPr>
    </w:lvl>
    <w:lvl w:ilvl="1" w:tplc="100C0019" w:tentative="1">
      <w:start w:val="1"/>
      <w:numFmt w:val="lowerLetter"/>
      <w:lvlText w:val="%2."/>
      <w:lvlJc w:val="left"/>
      <w:pPr>
        <w:ind w:left="1307" w:hanging="360"/>
      </w:pPr>
    </w:lvl>
    <w:lvl w:ilvl="2" w:tplc="100C001B" w:tentative="1">
      <w:start w:val="1"/>
      <w:numFmt w:val="lowerRoman"/>
      <w:lvlText w:val="%3."/>
      <w:lvlJc w:val="right"/>
      <w:pPr>
        <w:ind w:left="2027" w:hanging="180"/>
      </w:pPr>
    </w:lvl>
    <w:lvl w:ilvl="3" w:tplc="100C000F" w:tentative="1">
      <w:start w:val="1"/>
      <w:numFmt w:val="decimal"/>
      <w:lvlText w:val="%4."/>
      <w:lvlJc w:val="left"/>
      <w:pPr>
        <w:ind w:left="2747" w:hanging="360"/>
      </w:pPr>
    </w:lvl>
    <w:lvl w:ilvl="4" w:tplc="100C0019" w:tentative="1">
      <w:start w:val="1"/>
      <w:numFmt w:val="lowerLetter"/>
      <w:lvlText w:val="%5."/>
      <w:lvlJc w:val="left"/>
      <w:pPr>
        <w:ind w:left="3467" w:hanging="360"/>
      </w:pPr>
    </w:lvl>
    <w:lvl w:ilvl="5" w:tplc="100C001B" w:tentative="1">
      <w:start w:val="1"/>
      <w:numFmt w:val="lowerRoman"/>
      <w:lvlText w:val="%6."/>
      <w:lvlJc w:val="right"/>
      <w:pPr>
        <w:ind w:left="4187" w:hanging="180"/>
      </w:pPr>
    </w:lvl>
    <w:lvl w:ilvl="6" w:tplc="100C000F" w:tentative="1">
      <w:start w:val="1"/>
      <w:numFmt w:val="decimal"/>
      <w:lvlText w:val="%7."/>
      <w:lvlJc w:val="left"/>
      <w:pPr>
        <w:ind w:left="4907" w:hanging="360"/>
      </w:pPr>
    </w:lvl>
    <w:lvl w:ilvl="7" w:tplc="100C0019" w:tentative="1">
      <w:start w:val="1"/>
      <w:numFmt w:val="lowerLetter"/>
      <w:lvlText w:val="%8."/>
      <w:lvlJc w:val="left"/>
      <w:pPr>
        <w:ind w:left="5627" w:hanging="360"/>
      </w:pPr>
    </w:lvl>
    <w:lvl w:ilvl="8" w:tplc="100C001B" w:tentative="1">
      <w:start w:val="1"/>
      <w:numFmt w:val="lowerRoman"/>
      <w:lvlText w:val="%9."/>
      <w:lvlJc w:val="right"/>
      <w:pPr>
        <w:ind w:left="6347" w:hanging="180"/>
      </w:pPr>
    </w:lvl>
  </w:abstractNum>
  <w:abstractNum w:abstractNumId="29" w15:restartNumberingAfterBreak="0">
    <w:nsid w:val="4D3124B9"/>
    <w:multiLevelType w:val="hybridMultilevel"/>
    <w:tmpl w:val="E7CC2936"/>
    <w:lvl w:ilvl="0" w:tplc="100C0001">
      <w:start w:val="1"/>
      <w:numFmt w:val="bullet"/>
      <w:lvlText w:val=""/>
      <w:lvlJc w:val="left"/>
      <w:pPr>
        <w:ind w:left="587" w:hanging="360"/>
      </w:pPr>
      <w:rPr>
        <w:rFonts w:ascii="Symbol" w:hAnsi="Symbol"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30" w15:restartNumberingAfterBreak="0">
    <w:nsid w:val="4DB67670"/>
    <w:multiLevelType w:val="hybridMultilevel"/>
    <w:tmpl w:val="E994621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529D1297"/>
    <w:multiLevelType w:val="hybridMultilevel"/>
    <w:tmpl w:val="AB8E1A56"/>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2" w15:restartNumberingAfterBreak="0">
    <w:nsid w:val="560E2A28"/>
    <w:multiLevelType w:val="hybridMultilevel"/>
    <w:tmpl w:val="C70249D4"/>
    <w:lvl w:ilvl="0" w:tplc="A32C44A4">
      <w:start w:val="2"/>
      <w:numFmt w:val="bullet"/>
      <w:lvlText w:val="-"/>
      <w:lvlJc w:val="left"/>
      <w:pPr>
        <w:ind w:left="360" w:hanging="360"/>
      </w:pPr>
      <w:rPr>
        <w:rFonts w:ascii="Verdana" w:eastAsiaTheme="minorHAnsi" w:hAnsi="Verdana" w:cstheme="minorBid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3" w15:restartNumberingAfterBreak="0">
    <w:nsid w:val="59903BD7"/>
    <w:multiLevelType w:val="hybridMultilevel"/>
    <w:tmpl w:val="C240B186"/>
    <w:lvl w:ilvl="0" w:tplc="100C0001">
      <w:start w:val="1"/>
      <w:numFmt w:val="bullet"/>
      <w:lvlText w:val=""/>
      <w:lvlJc w:val="left"/>
      <w:pPr>
        <w:ind w:left="587" w:hanging="360"/>
      </w:pPr>
      <w:rPr>
        <w:rFonts w:ascii="Symbol" w:hAnsi="Symbol"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34" w15:restartNumberingAfterBreak="0">
    <w:nsid w:val="599A4281"/>
    <w:multiLevelType w:val="hybridMultilevel"/>
    <w:tmpl w:val="03F2CC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5A9C5413"/>
    <w:multiLevelType w:val="hybridMultilevel"/>
    <w:tmpl w:val="6088BB3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6" w15:restartNumberingAfterBreak="0">
    <w:nsid w:val="5B9A6982"/>
    <w:multiLevelType w:val="multilevel"/>
    <w:tmpl w:val="EBB6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3B4F47"/>
    <w:multiLevelType w:val="hybridMultilevel"/>
    <w:tmpl w:val="1840A7DE"/>
    <w:lvl w:ilvl="0" w:tplc="A32C44A4">
      <w:start w:val="2"/>
      <w:numFmt w:val="bullet"/>
      <w:lvlText w:val="-"/>
      <w:lvlJc w:val="left"/>
      <w:pPr>
        <w:ind w:left="360" w:hanging="360"/>
      </w:pPr>
      <w:rPr>
        <w:rFonts w:ascii="Verdana" w:eastAsiaTheme="minorHAnsi" w:hAnsi="Verdana"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6C485B5B"/>
    <w:multiLevelType w:val="hybridMultilevel"/>
    <w:tmpl w:val="D270B6A6"/>
    <w:lvl w:ilvl="0" w:tplc="100C0001">
      <w:start w:val="1"/>
      <w:numFmt w:val="bullet"/>
      <w:lvlText w:val=""/>
      <w:lvlJc w:val="left"/>
      <w:pPr>
        <w:ind w:left="587" w:hanging="360"/>
      </w:pPr>
      <w:rPr>
        <w:rFonts w:ascii="Symbol" w:hAnsi="Symbol"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39" w15:restartNumberingAfterBreak="0">
    <w:nsid w:val="738634B7"/>
    <w:multiLevelType w:val="hybridMultilevel"/>
    <w:tmpl w:val="2FE258D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0" w15:restartNumberingAfterBreak="0">
    <w:nsid w:val="78484519"/>
    <w:multiLevelType w:val="multilevel"/>
    <w:tmpl w:val="08F2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E82AAB"/>
    <w:multiLevelType w:val="hybridMultilevel"/>
    <w:tmpl w:val="3A9CD00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15:restartNumberingAfterBreak="0">
    <w:nsid w:val="7CEB0427"/>
    <w:multiLevelType w:val="hybridMultilevel"/>
    <w:tmpl w:val="0784BE0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426074745">
    <w:abstractNumId w:val="32"/>
  </w:num>
  <w:num w:numId="2" w16cid:durableId="708341097">
    <w:abstractNumId w:val="11"/>
  </w:num>
  <w:num w:numId="3" w16cid:durableId="202449213">
    <w:abstractNumId w:val="41"/>
  </w:num>
  <w:num w:numId="4" w16cid:durableId="1038314729">
    <w:abstractNumId w:val="25"/>
  </w:num>
  <w:num w:numId="5" w16cid:durableId="759451494">
    <w:abstractNumId w:val="35"/>
  </w:num>
  <w:num w:numId="6" w16cid:durableId="2102217771">
    <w:abstractNumId w:val="0"/>
  </w:num>
  <w:num w:numId="7" w16cid:durableId="1562713746">
    <w:abstractNumId w:val="4"/>
  </w:num>
  <w:num w:numId="8" w16cid:durableId="688600254">
    <w:abstractNumId w:val="6"/>
  </w:num>
  <w:num w:numId="9" w16cid:durableId="1917789264">
    <w:abstractNumId w:val="5"/>
  </w:num>
  <w:num w:numId="10" w16cid:durableId="173615301">
    <w:abstractNumId w:val="24"/>
  </w:num>
  <w:num w:numId="11" w16cid:durableId="979917146">
    <w:abstractNumId w:val="23"/>
  </w:num>
  <w:num w:numId="12" w16cid:durableId="786855854">
    <w:abstractNumId w:val="20"/>
  </w:num>
  <w:num w:numId="13" w16cid:durableId="148786295">
    <w:abstractNumId w:val="36"/>
  </w:num>
  <w:num w:numId="14" w16cid:durableId="253901236">
    <w:abstractNumId w:val="3"/>
  </w:num>
  <w:num w:numId="15" w16cid:durableId="19595620">
    <w:abstractNumId w:val="2"/>
  </w:num>
  <w:num w:numId="16" w16cid:durableId="293829540">
    <w:abstractNumId w:val="10"/>
  </w:num>
  <w:num w:numId="17" w16cid:durableId="8873414">
    <w:abstractNumId w:val="9"/>
  </w:num>
  <w:num w:numId="18" w16cid:durableId="1017848901">
    <w:abstractNumId w:val="40"/>
  </w:num>
  <w:num w:numId="19" w16cid:durableId="217252192">
    <w:abstractNumId w:val="22"/>
  </w:num>
  <w:num w:numId="20" w16cid:durableId="1768772704">
    <w:abstractNumId w:val="8"/>
  </w:num>
  <w:num w:numId="21" w16cid:durableId="1817720433">
    <w:abstractNumId w:val="13"/>
  </w:num>
  <w:num w:numId="22" w16cid:durableId="1874227862">
    <w:abstractNumId w:val="37"/>
  </w:num>
  <w:num w:numId="23" w16cid:durableId="161358234">
    <w:abstractNumId w:val="42"/>
  </w:num>
  <w:num w:numId="24" w16cid:durableId="1153906654">
    <w:abstractNumId w:val="31"/>
  </w:num>
  <w:num w:numId="25" w16cid:durableId="851846703">
    <w:abstractNumId w:val="18"/>
  </w:num>
  <w:num w:numId="26" w16cid:durableId="724916012">
    <w:abstractNumId w:val="15"/>
  </w:num>
  <w:num w:numId="27" w16cid:durableId="521212636">
    <w:abstractNumId w:val="16"/>
  </w:num>
  <w:num w:numId="28" w16cid:durableId="1573614665">
    <w:abstractNumId w:val="12"/>
  </w:num>
  <w:num w:numId="29" w16cid:durableId="1686789310">
    <w:abstractNumId w:val="27"/>
  </w:num>
  <w:num w:numId="30" w16cid:durableId="1331373472">
    <w:abstractNumId w:val="38"/>
  </w:num>
  <w:num w:numId="31" w16cid:durableId="2122456923">
    <w:abstractNumId w:val="19"/>
  </w:num>
  <w:num w:numId="32" w16cid:durableId="2030643387">
    <w:abstractNumId w:val="29"/>
  </w:num>
  <w:num w:numId="33" w16cid:durableId="828668565">
    <w:abstractNumId w:val="7"/>
  </w:num>
  <w:num w:numId="34" w16cid:durableId="1255553017">
    <w:abstractNumId w:val="26"/>
  </w:num>
  <w:num w:numId="35" w16cid:durableId="826365851">
    <w:abstractNumId w:val="28"/>
  </w:num>
  <w:num w:numId="36" w16cid:durableId="1380400962">
    <w:abstractNumId w:val="1"/>
  </w:num>
  <w:num w:numId="37" w16cid:durableId="1900092741">
    <w:abstractNumId w:val="33"/>
  </w:num>
  <w:num w:numId="38" w16cid:durableId="689335871">
    <w:abstractNumId w:val="21"/>
  </w:num>
  <w:num w:numId="39" w16cid:durableId="76484925">
    <w:abstractNumId w:val="34"/>
  </w:num>
  <w:num w:numId="40" w16cid:durableId="1191066859">
    <w:abstractNumId w:val="30"/>
  </w:num>
  <w:num w:numId="41" w16cid:durableId="741486487">
    <w:abstractNumId w:val="17"/>
  </w:num>
  <w:num w:numId="42" w16cid:durableId="1163811334">
    <w:abstractNumId w:val="14"/>
  </w:num>
  <w:num w:numId="43" w16cid:durableId="201244279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attachedTemplate r:id="rId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73"/>
    <w:rsid w:val="00000E3B"/>
    <w:rsid w:val="000018A3"/>
    <w:rsid w:val="000031EB"/>
    <w:rsid w:val="000072E6"/>
    <w:rsid w:val="00010D80"/>
    <w:rsid w:val="00010DAA"/>
    <w:rsid w:val="0001106E"/>
    <w:rsid w:val="00011555"/>
    <w:rsid w:val="000135C1"/>
    <w:rsid w:val="00014346"/>
    <w:rsid w:val="000143C8"/>
    <w:rsid w:val="000159C6"/>
    <w:rsid w:val="00016698"/>
    <w:rsid w:val="00016FC4"/>
    <w:rsid w:val="00017BC3"/>
    <w:rsid w:val="00021609"/>
    <w:rsid w:val="0003192A"/>
    <w:rsid w:val="00034CA5"/>
    <w:rsid w:val="00035685"/>
    <w:rsid w:val="0003597A"/>
    <w:rsid w:val="00036674"/>
    <w:rsid w:val="00037D6B"/>
    <w:rsid w:val="00037F0B"/>
    <w:rsid w:val="000405F2"/>
    <w:rsid w:val="00040620"/>
    <w:rsid w:val="000409F8"/>
    <w:rsid w:val="00041CDB"/>
    <w:rsid w:val="00042249"/>
    <w:rsid w:val="00042455"/>
    <w:rsid w:val="000425B5"/>
    <w:rsid w:val="00042908"/>
    <w:rsid w:val="000446B4"/>
    <w:rsid w:val="0004501D"/>
    <w:rsid w:val="00046681"/>
    <w:rsid w:val="0004708B"/>
    <w:rsid w:val="00047344"/>
    <w:rsid w:val="00051B6C"/>
    <w:rsid w:val="000521CB"/>
    <w:rsid w:val="00054462"/>
    <w:rsid w:val="00055E71"/>
    <w:rsid w:val="000567B4"/>
    <w:rsid w:val="00057517"/>
    <w:rsid w:val="00057BFF"/>
    <w:rsid w:val="00057D73"/>
    <w:rsid w:val="00060068"/>
    <w:rsid w:val="0006058F"/>
    <w:rsid w:val="00061263"/>
    <w:rsid w:val="00061399"/>
    <w:rsid w:val="0006384C"/>
    <w:rsid w:val="00066B3B"/>
    <w:rsid w:val="00067789"/>
    <w:rsid w:val="000700AD"/>
    <w:rsid w:val="00070A9A"/>
    <w:rsid w:val="00070FEE"/>
    <w:rsid w:val="00072078"/>
    <w:rsid w:val="00073422"/>
    <w:rsid w:val="00073D7B"/>
    <w:rsid w:val="00075F98"/>
    <w:rsid w:val="00077C25"/>
    <w:rsid w:val="0008090D"/>
    <w:rsid w:val="00081AAE"/>
    <w:rsid w:val="00082116"/>
    <w:rsid w:val="00083860"/>
    <w:rsid w:val="00084FFF"/>
    <w:rsid w:val="000867C1"/>
    <w:rsid w:val="00086C08"/>
    <w:rsid w:val="00090ED9"/>
    <w:rsid w:val="000910E8"/>
    <w:rsid w:val="000915C5"/>
    <w:rsid w:val="00092458"/>
    <w:rsid w:val="00093283"/>
    <w:rsid w:val="000937F6"/>
    <w:rsid w:val="00094182"/>
    <w:rsid w:val="000941BF"/>
    <w:rsid w:val="00096135"/>
    <w:rsid w:val="00097585"/>
    <w:rsid w:val="00097717"/>
    <w:rsid w:val="00097B02"/>
    <w:rsid w:val="000A1704"/>
    <w:rsid w:val="000A2DBF"/>
    <w:rsid w:val="000A3D5A"/>
    <w:rsid w:val="000A51FB"/>
    <w:rsid w:val="000A5E64"/>
    <w:rsid w:val="000A66E6"/>
    <w:rsid w:val="000A6E52"/>
    <w:rsid w:val="000A7205"/>
    <w:rsid w:val="000B0BA1"/>
    <w:rsid w:val="000B15D0"/>
    <w:rsid w:val="000B3B0F"/>
    <w:rsid w:val="000B3D57"/>
    <w:rsid w:val="000B43EC"/>
    <w:rsid w:val="000B5B87"/>
    <w:rsid w:val="000B6022"/>
    <w:rsid w:val="000B73D6"/>
    <w:rsid w:val="000B7A04"/>
    <w:rsid w:val="000C1AED"/>
    <w:rsid w:val="000C280A"/>
    <w:rsid w:val="000C34EF"/>
    <w:rsid w:val="000C3ADF"/>
    <w:rsid w:val="000C4FF9"/>
    <w:rsid w:val="000C51E5"/>
    <w:rsid w:val="000C54E4"/>
    <w:rsid w:val="000C5C40"/>
    <w:rsid w:val="000C6460"/>
    <w:rsid w:val="000C7CB8"/>
    <w:rsid w:val="000D083E"/>
    <w:rsid w:val="000D69F9"/>
    <w:rsid w:val="000D6E66"/>
    <w:rsid w:val="000E0831"/>
    <w:rsid w:val="000E1B12"/>
    <w:rsid w:val="000E1D95"/>
    <w:rsid w:val="000E3A42"/>
    <w:rsid w:val="000E56D4"/>
    <w:rsid w:val="000E6819"/>
    <w:rsid w:val="000E6F1D"/>
    <w:rsid w:val="000E731F"/>
    <w:rsid w:val="000F0085"/>
    <w:rsid w:val="000F1093"/>
    <w:rsid w:val="000F10E2"/>
    <w:rsid w:val="000F13EC"/>
    <w:rsid w:val="000F1601"/>
    <w:rsid w:val="000F250A"/>
    <w:rsid w:val="000F3DC2"/>
    <w:rsid w:val="000F7FA4"/>
    <w:rsid w:val="00101772"/>
    <w:rsid w:val="001040CB"/>
    <w:rsid w:val="00105E4E"/>
    <w:rsid w:val="001069D8"/>
    <w:rsid w:val="00106E82"/>
    <w:rsid w:val="00107909"/>
    <w:rsid w:val="001101CC"/>
    <w:rsid w:val="00110A0E"/>
    <w:rsid w:val="00111658"/>
    <w:rsid w:val="0011178F"/>
    <w:rsid w:val="001121EE"/>
    <w:rsid w:val="00112B6D"/>
    <w:rsid w:val="00113329"/>
    <w:rsid w:val="00113568"/>
    <w:rsid w:val="0011418E"/>
    <w:rsid w:val="00115C71"/>
    <w:rsid w:val="001164F2"/>
    <w:rsid w:val="001169F7"/>
    <w:rsid w:val="00124412"/>
    <w:rsid w:val="0012457C"/>
    <w:rsid w:val="00125A2D"/>
    <w:rsid w:val="00125EE6"/>
    <w:rsid w:val="0012689F"/>
    <w:rsid w:val="00126BC1"/>
    <w:rsid w:val="00127B1F"/>
    <w:rsid w:val="00127D5B"/>
    <w:rsid w:val="00127FE3"/>
    <w:rsid w:val="00130474"/>
    <w:rsid w:val="001311DA"/>
    <w:rsid w:val="0013387B"/>
    <w:rsid w:val="00133F7E"/>
    <w:rsid w:val="001340F7"/>
    <w:rsid w:val="00136AD5"/>
    <w:rsid w:val="00140672"/>
    <w:rsid w:val="001410F4"/>
    <w:rsid w:val="00141463"/>
    <w:rsid w:val="0014294D"/>
    <w:rsid w:val="00142B86"/>
    <w:rsid w:val="00142EC0"/>
    <w:rsid w:val="0014455E"/>
    <w:rsid w:val="00144B35"/>
    <w:rsid w:val="001455B8"/>
    <w:rsid w:val="00145885"/>
    <w:rsid w:val="0014754D"/>
    <w:rsid w:val="00147658"/>
    <w:rsid w:val="00150748"/>
    <w:rsid w:val="00150C16"/>
    <w:rsid w:val="001513A4"/>
    <w:rsid w:val="001522BE"/>
    <w:rsid w:val="00152C5F"/>
    <w:rsid w:val="00153126"/>
    <w:rsid w:val="0015477D"/>
    <w:rsid w:val="00155878"/>
    <w:rsid w:val="0015595C"/>
    <w:rsid w:val="001563AB"/>
    <w:rsid w:val="00156412"/>
    <w:rsid w:val="00156931"/>
    <w:rsid w:val="00156EF0"/>
    <w:rsid w:val="00157DE2"/>
    <w:rsid w:val="00160DF9"/>
    <w:rsid w:val="001610E3"/>
    <w:rsid w:val="0016147A"/>
    <w:rsid w:val="00161711"/>
    <w:rsid w:val="00161BD4"/>
    <w:rsid w:val="0016268C"/>
    <w:rsid w:val="00162C62"/>
    <w:rsid w:val="00164171"/>
    <w:rsid w:val="001646B2"/>
    <w:rsid w:val="00164CA3"/>
    <w:rsid w:val="00165005"/>
    <w:rsid w:val="001673BA"/>
    <w:rsid w:val="00171C6A"/>
    <w:rsid w:val="001728E4"/>
    <w:rsid w:val="00173021"/>
    <w:rsid w:val="0017340D"/>
    <w:rsid w:val="001743C3"/>
    <w:rsid w:val="00174567"/>
    <w:rsid w:val="00174D0C"/>
    <w:rsid w:val="00174DFF"/>
    <w:rsid w:val="0017521D"/>
    <w:rsid w:val="001755B5"/>
    <w:rsid w:val="00175912"/>
    <w:rsid w:val="0017620E"/>
    <w:rsid w:val="0017695F"/>
    <w:rsid w:val="00176EDD"/>
    <w:rsid w:val="0018374A"/>
    <w:rsid w:val="0018402B"/>
    <w:rsid w:val="00184640"/>
    <w:rsid w:val="0018485F"/>
    <w:rsid w:val="00187CD9"/>
    <w:rsid w:val="00187CDB"/>
    <w:rsid w:val="0019111C"/>
    <w:rsid w:val="00193A3F"/>
    <w:rsid w:val="00193B73"/>
    <w:rsid w:val="00193F5F"/>
    <w:rsid w:val="00194D00"/>
    <w:rsid w:val="0019757D"/>
    <w:rsid w:val="001975AC"/>
    <w:rsid w:val="001A1ADE"/>
    <w:rsid w:val="001A2C80"/>
    <w:rsid w:val="001A57C0"/>
    <w:rsid w:val="001B14AE"/>
    <w:rsid w:val="001B1BC5"/>
    <w:rsid w:val="001B311C"/>
    <w:rsid w:val="001B4176"/>
    <w:rsid w:val="001B44CE"/>
    <w:rsid w:val="001C04F5"/>
    <w:rsid w:val="001C44D0"/>
    <w:rsid w:val="001D0176"/>
    <w:rsid w:val="001D05A5"/>
    <w:rsid w:val="001D1386"/>
    <w:rsid w:val="001D1742"/>
    <w:rsid w:val="001D1C58"/>
    <w:rsid w:val="001D2C59"/>
    <w:rsid w:val="001D2DCC"/>
    <w:rsid w:val="001D3E61"/>
    <w:rsid w:val="001D3FCD"/>
    <w:rsid w:val="001D4069"/>
    <w:rsid w:val="001E121A"/>
    <w:rsid w:val="001E4256"/>
    <w:rsid w:val="001E6191"/>
    <w:rsid w:val="001E79C6"/>
    <w:rsid w:val="001E7B32"/>
    <w:rsid w:val="001F1270"/>
    <w:rsid w:val="001F192E"/>
    <w:rsid w:val="001F1ECF"/>
    <w:rsid w:val="001F2A31"/>
    <w:rsid w:val="001F3981"/>
    <w:rsid w:val="001F482E"/>
    <w:rsid w:val="001F5600"/>
    <w:rsid w:val="001F5A7F"/>
    <w:rsid w:val="001F7A61"/>
    <w:rsid w:val="002015C5"/>
    <w:rsid w:val="00202532"/>
    <w:rsid w:val="00203BE3"/>
    <w:rsid w:val="00204E0A"/>
    <w:rsid w:val="0021135A"/>
    <w:rsid w:val="002127A8"/>
    <w:rsid w:val="002142BA"/>
    <w:rsid w:val="002157AE"/>
    <w:rsid w:val="00216FE4"/>
    <w:rsid w:val="0022043B"/>
    <w:rsid w:val="00220BB7"/>
    <w:rsid w:val="002213DF"/>
    <w:rsid w:val="002235FA"/>
    <w:rsid w:val="00223A44"/>
    <w:rsid w:val="00223C5C"/>
    <w:rsid w:val="00224A35"/>
    <w:rsid w:val="00227B40"/>
    <w:rsid w:val="00231E66"/>
    <w:rsid w:val="00232F6C"/>
    <w:rsid w:val="00233BEC"/>
    <w:rsid w:val="0023430E"/>
    <w:rsid w:val="00235C1D"/>
    <w:rsid w:val="00240381"/>
    <w:rsid w:val="00240571"/>
    <w:rsid w:val="00240C43"/>
    <w:rsid w:val="002415D2"/>
    <w:rsid w:val="002418D0"/>
    <w:rsid w:val="0024225B"/>
    <w:rsid w:val="00243A2B"/>
    <w:rsid w:val="00243BDE"/>
    <w:rsid w:val="00245E79"/>
    <w:rsid w:val="002462DB"/>
    <w:rsid w:val="0025132D"/>
    <w:rsid w:val="00252307"/>
    <w:rsid w:val="00253D6D"/>
    <w:rsid w:val="00260F4E"/>
    <w:rsid w:val="0026170A"/>
    <w:rsid w:val="00261C83"/>
    <w:rsid w:val="00266FEA"/>
    <w:rsid w:val="002672A1"/>
    <w:rsid w:val="0027129C"/>
    <w:rsid w:val="00271700"/>
    <w:rsid w:val="002717A0"/>
    <w:rsid w:val="0027230E"/>
    <w:rsid w:val="00274C7F"/>
    <w:rsid w:val="00275EFA"/>
    <w:rsid w:val="00280FE2"/>
    <w:rsid w:val="0028110F"/>
    <w:rsid w:val="00282ED4"/>
    <w:rsid w:val="00283F8B"/>
    <w:rsid w:val="00284948"/>
    <w:rsid w:val="00285358"/>
    <w:rsid w:val="0028577A"/>
    <w:rsid w:val="002915AC"/>
    <w:rsid w:val="0029399F"/>
    <w:rsid w:val="00294C84"/>
    <w:rsid w:val="00296BC5"/>
    <w:rsid w:val="002A3146"/>
    <w:rsid w:val="002A40F0"/>
    <w:rsid w:val="002A4EA1"/>
    <w:rsid w:val="002A69F6"/>
    <w:rsid w:val="002B07EF"/>
    <w:rsid w:val="002B46B5"/>
    <w:rsid w:val="002B75B1"/>
    <w:rsid w:val="002B7DE8"/>
    <w:rsid w:val="002C25B5"/>
    <w:rsid w:val="002C2B01"/>
    <w:rsid w:val="002C31E4"/>
    <w:rsid w:val="002C5D9E"/>
    <w:rsid w:val="002C6DE4"/>
    <w:rsid w:val="002C7DC6"/>
    <w:rsid w:val="002D1167"/>
    <w:rsid w:val="002D2B1F"/>
    <w:rsid w:val="002D36AB"/>
    <w:rsid w:val="002D499C"/>
    <w:rsid w:val="002D4C9C"/>
    <w:rsid w:val="002D675F"/>
    <w:rsid w:val="002D74A0"/>
    <w:rsid w:val="002E008A"/>
    <w:rsid w:val="002E1382"/>
    <w:rsid w:val="002E1390"/>
    <w:rsid w:val="002E1EBC"/>
    <w:rsid w:val="002E4A5C"/>
    <w:rsid w:val="002E4ABD"/>
    <w:rsid w:val="002E6870"/>
    <w:rsid w:val="002E737C"/>
    <w:rsid w:val="002E7812"/>
    <w:rsid w:val="002F177A"/>
    <w:rsid w:val="002F3CB5"/>
    <w:rsid w:val="002F3E28"/>
    <w:rsid w:val="00300D40"/>
    <w:rsid w:val="003010E1"/>
    <w:rsid w:val="00303BE1"/>
    <w:rsid w:val="00306434"/>
    <w:rsid w:val="00306B12"/>
    <w:rsid w:val="0031150D"/>
    <w:rsid w:val="0031175C"/>
    <w:rsid w:val="00311C21"/>
    <w:rsid w:val="003125CC"/>
    <w:rsid w:val="00314BAC"/>
    <w:rsid w:val="00314D6B"/>
    <w:rsid w:val="0031586C"/>
    <w:rsid w:val="00315F3F"/>
    <w:rsid w:val="00317434"/>
    <w:rsid w:val="003174F7"/>
    <w:rsid w:val="0032079A"/>
    <w:rsid w:val="00323103"/>
    <w:rsid w:val="00323475"/>
    <w:rsid w:val="00323B6C"/>
    <w:rsid w:val="00325503"/>
    <w:rsid w:val="00325A89"/>
    <w:rsid w:val="00325B89"/>
    <w:rsid w:val="0032794E"/>
    <w:rsid w:val="0033117C"/>
    <w:rsid w:val="00331638"/>
    <w:rsid w:val="0033285E"/>
    <w:rsid w:val="00333548"/>
    <w:rsid w:val="0033653A"/>
    <w:rsid w:val="00337057"/>
    <w:rsid w:val="00340922"/>
    <w:rsid w:val="003410B4"/>
    <w:rsid w:val="00342B4F"/>
    <w:rsid w:val="003462FC"/>
    <w:rsid w:val="003467C5"/>
    <w:rsid w:val="0034716F"/>
    <w:rsid w:val="003474EC"/>
    <w:rsid w:val="003479B8"/>
    <w:rsid w:val="003504CF"/>
    <w:rsid w:val="00350DBE"/>
    <w:rsid w:val="00351955"/>
    <w:rsid w:val="00352037"/>
    <w:rsid w:val="003527B5"/>
    <w:rsid w:val="00353995"/>
    <w:rsid w:val="003557EF"/>
    <w:rsid w:val="00356F03"/>
    <w:rsid w:val="00361688"/>
    <w:rsid w:val="003649CA"/>
    <w:rsid w:val="00370367"/>
    <w:rsid w:val="00371E37"/>
    <w:rsid w:val="0037246C"/>
    <w:rsid w:val="00372A49"/>
    <w:rsid w:val="003736AB"/>
    <w:rsid w:val="00374503"/>
    <w:rsid w:val="00376922"/>
    <w:rsid w:val="003779DA"/>
    <w:rsid w:val="00377A31"/>
    <w:rsid w:val="00377E51"/>
    <w:rsid w:val="00377EBC"/>
    <w:rsid w:val="003805F9"/>
    <w:rsid w:val="003815DC"/>
    <w:rsid w:val="00381628"/>
    <w:rsid w:val="00384E18"/>
    <w:rsid w:val="003852AF"/>
    <w:rsid w:val="00385D31"/>
    <w:rsid w:val="00387434"/>
    <w:rsid w:val="003879A3"/>
    <w:rsid w:val="0039325F"/>
    <w:rsid w:val="00394D11"/>
    <w:rsid w:val="00396E5A"/>
    <w:rsid w:val="003A109C"/>
    <w:rsid w:val="003A1D07"/>
    <w:rsid w:val="003A4808"/>
    <w:rsid w:val="003A5398"/>
    <w:rsid w:val="003A53E5"/>
    <w:rsid w:val="003A5D5C"/>
    <w:rsid w:val="003A7042"/>
    <w:rsid w:val="003A7562"/>
    <w:rsid w:val="003B27C3"/>
    <w:rsid w:val="003B427C"/>
    <w:rsid w:val="003B4D47"/>
    <w:rsid w:val="003B5140"/>
    <w:rsid w:val="003B6327"/>
    <w:rsid w:val="003B6E11"/>
    <w:rsid w:val="003B75E3"/>
    <w:rsid w:val="003C0EA8"/>
    <w:rsid w:val="003C12F2"/>
    <w:rsid w:val="003C2C21"/>
    <w:rsid w:val="003C4065"/>
    <w:rsid w:val="003C4822"/>
    <w:rsid w:val="003C4837"/>
    <w:rsid w:val="003C5014"/>
    <w:rsid w:val="003C5595"/>
    <w:rsid w:val="003C5848"/>
    <w:rsid w:val="003C59E3"/>
    <w:rsid w:val="003C61D8"/>
    <w:rsid w:val="003C693F"/>
    <w:rsid w:val="003C778C"/>
    <w:rsid w:val="003D1AB7"/>
    <w:rsid w:val="003D1B04"/>
    <w:rsid w:val="003D1F2A"/>
    <w:rsid w:val="003D21DE"/>
    <w:rsid w:val="003D3768"/>
    <w:rsid w:val="003D60A3"/>
    <w:rsid w:val="003D6532"/>
    <w:rsid w:val="003D658A"/>
    <w:rsid w:val="003D7D4A"/>
    <w:rsid w:val="003E05EE"/>
    <w:rsid w:val="003E08CB"/>
    <w:rsid w:val="003E0DCA"/>
    <w:rsid w:val="003E101A"/>
    <w:rsid w:val="003E248B"/>
    <w:rsid w:val="003E3577"/>
    <w:rsid w:val="003E470A"/>
    <w:rsid w:val="003E56C2"/>
    <w:rsid w:val="003E659E"/>
    <w:rsid w:val="003E6F5F"/>
    <w:rsid w:val="003F0416"/>
    <w:rsid w:val="003F1737"/>
    <w:rsid w:val="003F1D24"/>
    <w:rsid w:val="003F1E9B"/>
    <w:rsid w:val="003F2039"/>
    <w:rsid w:val="003F3294"/>
    <w:rsid w:val="003F3C1D"/>
    <w:rsid w:val="003F60F3"/>
    <w:rsid w:val="003F7D37"/>
    <w:rsid w:val="003F7FC8"/>
    <w:rsid w:val="00400079"/>
    <w:rsid w:val="00401B56"/>
    <w:rsid w:val="00403EF5"/>
    <w:rsid w:val="00404D12"/>
    <w:rsid w:val="004063E8"/>
    <w:rsid w:val="004074B9"/>
    <w:rsid w:val="00407A36"/>
    <w:rsid w:val="00410F9C"/>
    <w:rsid w:val="00411F02"/>
    <w:rsid w:val="00413097"/>
    <w:rsid w:val="004139E3"/>
    <w:rsid w:val="004140C4"/>
    <w:rsid w:val="004143BA"/>
    <w:rsid w:val="004144CD"/>
    <w:rsid w:val="00420CC4"/>
    <w:rsid w:val="0042205A"/>
    <w:rsid w:val="00423436"/>
    <w:rsid w:val="0042388B"/>
    <w:rsid w:val="00423D6E"/>
    <w:rsid w:val="0042443F"/>
    <w:rsid w:val="00425F3A"/>
    <w:rsid w:val="004272F8"/>
    <w:rsid w:val="00427980"/>
    <w:rsid w:val="0043059C"/>
    <w:rsid w:val="00433869"/>
    <w:rsid w:val="004343C2"/>
    <w:rsid w:val="00435DC3"/>
    <w:rsid w:val="00435EC2"/>
    <w:rsid w:val="00436408"/>
    <w:rsid w:val="0044033C"/>
    <w:rsid w:val="0044134E"/>
    <w:rsid w:val="0044183A"/>
    <w:rsid w:val="00441A3F"/>
    <w:rsid w:val="00443FC1"/>
    <w:rsid w:val="0044427F"/>
    <w:rsid w:val="00444924"/>
    <w:rsid w:val="004449F5"/>
    <w:rsid w:val="00445C25"/>
    <w:rsid w:val="00445F6F"/>
    <w:rsid w:val="00446918"/>
    <w:rsid w:val="00450293"/>
    <w:rsid w:val="0045064C"/>
    <w:rsid w:val="0045154C"/>
    <w:rsid w:val="00453844"/>
    <w:rsid w:val="00454056"/>
    <w:rsid w:val="0045431B"/>
    <w:rsid w:val="00455D6B"/>
    <w:rsid w:val="00455E1D"/>
    <w:rsid w:val="00456A50"/>
    <w:rsid w:val="004603A0"/>
    <w:rsid w:val="00460428"/>
    <w:rsid w:val="0046077C"/>
    <w:rsid w:val="00461035"/>
    <w:rsid w:val="00462270"/>
    <w:rsid w:val="00464430"/>
    <w:rsid w:val="00464466"/>
    <w:rsid w:val="004658DA"/>
    <w:rsid w:val="00466776"/>
    <w:rsid w:val="00467D96"/>
    <w:rsid w:val="0047083E"/>
    <w:rsid w:val="004724A6"/>
    <w:rsid w:val="004724BF"/>
    <w:rsid w:val="00474BDC"/>
    <w:rsid w:val="004766D9"/>
    <w:rsid w:val="004768AF"/>
    <w:rsid w:val="00477054"/>
    <w:rsid w:val="00481628"/>
    <w:rsid w:val="0048204D"/>
    <w:rsid w:val="0048263D"/>
    <w:rsid w:val="00485E00"/>
    <w:rsid w:val="0048670F"/>
    <w:rsid w:val="00486EEF"/>
    <w:rsid w:val="00487097"/>
    <w:rsid w:val="00487C18"/>
    <w:rsid w:val="0049051B"/>
    <w:rsid w:val="00491093"/>
    <w:rsid w:val="00491539"/>
    <w:rsid w:val="00491591"/>
    <w:rsid w:val="00492FF5"/>
    <w:rsid w:val="0049417B"/>
    <w:rsid w:val="0049456E"/>
    <w:rsid w:val="00496BB1"/>
    <w:rsid w:val="00496E38"/>
    <w:rsid w:val="00496FCE"/>
    <w:rsid w:val="004A1E84"/>
    <w:rsid w:val="004A250E"/>
    <w:rsid w:val="004A339D"/>
    <w:rsid w:val="004A50D5"/>
    <w:rsid w:val="004A60A8"/>
    <w:rsid w:val="004A6B9C"/>
    <w:rsid w:val="004A7273"/>
    <w:rsid w:val="004A75F1"/>
    <w:rsid w:val="004B367E"/>
    <w:rsid w:val="004B4501"/>
    <w:rsid w:val="004B5E06"/>
    <w:rsid w:val="004B70EA"/>
    <w:rsid w:val="004C0213"/>
    <w:rsid w:val="004C2908"/>
    <w:rsid w:val="004C2E7E"/>
    <w:rsid w:val="004C3A78"/>
    <w:rsid w:val="004C487A"/>
    <w:rsid w:val="004C5066"/>
    <w:rsid w:val="004C5075"/>
    <w:rsid w:val="004C5B37"/>
    <w:rsid w:val="004C7460"/>
    <w:rsid w:val="004C7AC4"/>
    <w:rsid w:val="004D00DB"/>
    <w:rsid w:val="004D0345"/>
    <w:rsid w:val="004D0995"/>
    <w:rsid w:val="004D0F6F"/>
    <w:rsid w:val="004D2869"/>
    <w:rsid w:val="004D4133"/>
    <w:rsid w:val="004D52FE"/>
    <w:rsid w:val="004D5464"/>
    <w:rsid w:val="004D60EC"/>
    <w:rsid w:val="004D6552"/>
    <w:rsid w:val="004E28D4"/>
    <w:rsid w:val="004E2A38"/>
    <w:rsid w:val="004E440B"/>
    <w:rsid w:val="004E4A64"/>
    <w:rsid w:val="004E62FB"/>
    <w:rsid w:val="004F100C"/>
    <w:rsid w:val="004F3790"/>
    <w:rsid w:val="004F4375"/>
    <w:rsid w:val="004F472B"/>
    <w:rsid w:val="004F487F"/>
    <w:rsid w:val="004F5D6B"/>
    <w:rsid w:val="004F63B2"/>
    <w:rsid w:val="005011B5"/>
    <w:rsid w:val="005018F8"/>
    <w:rsid w:val="00502F41"/>
    <w:rsid w:val="00503B5F"/>
    <w:rsid w:val="00504217"/>
    <w:rsid w:val="00504825"/>
    <w:rsid w:val="00505659"/>
    <w:rsid w:val="00505BF3"/>
    <w:rsid w:val="00506C6E"/>
    <w:rsid w:val="00507433"/>
    <w:rsid w:val="005106F9"/>
    <w:rsid w:val="00510A60"/>
    <w:rsid w:val="00511625"/>
    <w:rsid w:val="00512113"/>
    <w:rsid w:val="005122EB"/>
    <w:rsid w:val="005122FE"/>
    <w:rsid w:val="00513202"/>
    <w:rsid w:val="00513398"/>
    <w:rsid w:val="005141BC"/>
    <w:rsid w:val="0051797A"/>
    <w:rsid w:val="00517D21"/>
    <w:rsid w:val="00517E7D"/>
    <w:rsid w:val="005218B2"/>
    <w:rsid w:val="005223BE"/>
    <w:rsid w:val="00524C16"/>
    <w:rsid w:val="00525AFF"/>
    <w:rsid w:val="00525E7A"/>
    <w:rsid w:val="00526526"/>
    <w:rsid w:val="00530CB0"/>
    <w:rsid w:val="00530E70"/>
    <w:rsid w:val="00532D8A"/>
    <w:rsid w:val="00533590"/>
    <w:rsid w:val="005337BD"/>
    <w:rsid w:val="00534563"/>
    <w:rsid w:val="00534EF9"/>
    <w:rsid w:val="005352CD"/>
    <w:rsid w:val="0053714F"/>
    <w:rsid w:val="005426D9"/>
    <w:rsid w:val="00542C2F"/>
    <w:rsid w:val="005438ED"/>
    <w:rsid w:val="00544086"/>
    <w:rsid w:val="00544283"/>
    <w:rsid w:val="005445D3"/>
    <w:rsid w:val="00546148"/>
    <w:rsid w:val="005465A2"/>
    <w:rsid w:val="00546ACE"/>
    <w:rsid w:val="005503F6"/>
    <w:rsid w:val="00550629"/>
    <w:rsid w:val="00550EC8"/>
    <w:rsid w:val="00551311"/>
    <w:rsid w:val="00551D04"/>
    <w:rsid w:val="00551F90"/>
    <w:rsid w:val="00552638"/>
    <w:rsid w:val="00553085"/>
    <w:rsid w:val="0055372D"/>
    <w:rsid w:val="00557079"/>
    <w:rsid w:val="00560310"/>
    <w:rsid w:val="005619CB"/>
    <w:rsid w:val="00562428"/>
    <w:rsid w:val="00563716"/>
    <w:rsid w:val="005661CF"/>
    <w:rsid w:val="00566CA4"/>
    <w:rsid w:val="005677DF"/>
    <w:rsid w:val="00567E5D"/>
    <w:rsid w:val="00572D09"/>
    <w:rsid w:val="0057324B"/>
    <w:rsid w:val="0057353F"/>
    <w:rsid w:val="00574789"/>
    <w:rsid w:val="0057652A"/>
    <w:rsid w:val="00576D93"/>
    <w:rsid w:val="00577313"/>
    <w:rsid w:val="005815AC"/>
    <w:rsid w:val="005828A3"/>
    <w:rsid w:val="00582F9D"/>
    <w:rsid w:val="005830AC"/>
    <w:rsid w:val="005845ED"/>
    <w:rsid w:val="00584EF9"/>
    <w:rsid w:val="005855A0"/>
    <w:rsid w:val="00585EF0"/>
    <w:rsid w:val="00586365"/>
    <w:rsid w:val="00591EAA"/>
    <w:rsid w:val="00593878"/>
    <w:rsid w:val="00594A8D"/>
    <w:rsid w:val="00595D7F"/>
    <w:rsid w:val="005971F4"/>
    <w:rsid w:val="00597EB9"/>
    <w:rsid w:val="005A0811"/>
    <w:rsid w:val="005A10A9"/>
    <w:rsid w:val="005A2D23"/>
    <w:rsid w:val="005A4489"/>
    <w:rsid w:val="005A7C0C"/>
    <w:rsid w:val="005B41E0"/>
    <w:rsid w:val="005B51CA"/>
    <w:rsid w:val="005B7A29"/>
    <w:rsid w:val="005C6D2C"/>
    <w:rsid w:val="005D33A6"/>
    <w:rsid w:val="005D33EA"/>
    <w:rsid w:val="005D4B2A"/>
    <w:rsid w:val="005D5792"/>
    <w:rsid w:val="005D589A"/>
    <w:rsid w:val="005D63CB"/>
    <w:rsid w:val="005E0340"/>
    <w:rsid w:val="005E11A3"/>
    <w:rsid w:val="005E2070"/>
    <w:rsid w:val="005E23F4"/>
    <w:rsid w:val="005E2F04"/>
    <w:rsid w:val="005E408B"/>
    <w:rsid w:val="005E625C"/>
    <w:rsid w:val="005E7088"/>
    <w:rsid w:val="005E7195"/>
    <w:rsid w:val="005E7318"/>
    <w:rsid w:val="005F19C3"/>
    <w:rsid w:val="005F259D"/>
    <w:rsid w:val="005F3F7D"/>
    <w:rsid w:val="005F4719"/>
    <w:rsid w:val="005F6712"/>
    <w:rsid w:val="005F6BFB"/>
    <w:rsid w:val="005F6D65"/>
    <w:rsid w:val="005F7CFB"/>
    <w:rsid w:val="0060054B"/>
    <w:rsid w:val="0060402F"/>
    <w:rsid w:val="006052CB"/>
    <w:rsid w:val="00606413"/>
    <w:rsid w:val="00606473"/>
    <w:rsid w:val="0060688B"/>
    <w:rsid w:val="006070FA"/>
    <w:rsid w:val="0061459F"/>
    <w:rsid w:val="006161DF"/>
    <w:rsid w:val="00620E3E"/>
    <w:rsid w:val="00621185"/>
    <w:rsid w:val="00622E7A"/>
    <w:rsid w:val="00623809"/>
    <w:rsid w:val="00624CF9"/>
    <w:rsid w:val="00625B14"/>
    <w:rsid w:val="00625B41"/>
    <w:rsid w:val="00626BE0"/>
    <w:rsid w:val="00626CAA"/>
    <w:rsid w:val="00632C2B"/>
    <w:rsid w:val="00633771"/>
    <w:rsid w:val="00640E7B"/>
    <w:rsid w:val="006454F6"/>
    <w:rsid w:val="00645B24"/>
    <w:rsid w:val="00647CDF"/>
    <w:rsid w:val="00650C77"/>
    <w:rsid w:val="006533C3"/>
    <w:rsid w:val="00655719"/>
    <w:rsid w:val="006557FC"/>
    <w:rsid w:val="00656BE2"/>
    <w:rsid w:val="00660CA5"/>
    <w:rsid w:val="006611E4"/>
    <w:rsid w:val="00661BFE"/>
    <w:rsid w:val="00662215"/>
    <w:rsid w:val="00665300"/>
    <w:rsid w:val="00665EBC"/>
    <w:rsid w:val="006720D6"/>
    <w:rsid w:val="006729C1"/>
    <w:rsid w:val="00674324"/>
    <w:rsid w:val="00674E78"/>
    <w:rsid w:val="006752EE"/>
    <w:rsid w:val="00675C1B"/>
    <w:rsid w:val="0067617E"/>
    <w:rsid w:val="006762E2"/>
    <w:rsid w:val="00683129"/>
    <w:rsid w:val="006833C1"/>
    <w:rsid w:val="0068359D"/>
    <w:rsid w:val="00683DF8"/>
    <w:rsid w:val="00684855"/>
    <w:rsid w:val="00684F26"/>
    <w:rsid w:val="00687FDB"/>
    <w:rsid w:val="006900A6"/>
    <w:rsid w:val="006906CA"/>
    <w:rsid w:val="006908E1"/>
    <w:rsid w:val="00692B3D"/>
    <w:rsid w:val="00693B98"/>
    <w:rsid w:val="00694F87"/>
    <w:rsid w:val="0069569E"/>
    <w:rsid w:val="00696E72"/>
    <w:rsid w:val="00697803"/>
    <w:rsid w:val="006A27C9"/>
    <w:rsid w:val="006A2C10"/>
    <w:rsid w:val="006A2FAB"/>
    <w:rsid w:val="006A52C2"/>
    <w:rsid w:val="006A68C8"/>
    <w:rsid w:val="006A6A63"/>
    <w:rsid w:val="006B0F3B"/>
    <w:rsid w:val="006B10A6"/>
    <w:rsid w:val="006B5138"/>
    <w:rsid w:val="006B75AA"/>
    <w:rsid w:val="006B7B56"/>
    <w:rsid w:val="006C0CBB"/>
    <w:rsid w:val="006C3B84"/>
    <w:rsid w:val="006C3D35"/>
    <w:rsid w:val="006C3EB2"/>
    <w:rsid w:val="006C5193"/>
    <w:rsid w:val="006D027D"/>
    <w:rsid w:val="006D08B8"/>
    <w:rsid w:val="006D1C67"/>
    <w:rsid w:val="006D3F5D"/>
    <w:rsid w:val="006D483C"/>
    <w:rsid w:val="006D58AB"/>
    <w:rsid w:val="006D64ED"/>
    <w:rsid w:val="006D6BEE"/>
    <w:rsid w:val="006D6C70"/>
    <w:rsid w:val="006D76FB"/>
    <w:rsid w:val="006E2543"/>
    <w:rsid w:val="006E2625"/>
    <w:rsid w:val="006E3BFB"/>
    <w:rsid w:val="006E4423"/>
    <w:rsid w:val="006E5689"/>
    <w:rsid w:val="006E5B4D"/>
    <w:rsid w:val="006E69D2"/>
    <w:rsid w:val="006E6E3E"/>
    <w:rsid w:val="006F008D"/>
    <w:rsid w:val="006F085B"/>
    <w:rsid w:val="006F2971"/>
    <w:rsid w:val="006F3B89"/>
    <w:rsid w:val="006F4965"/>
    <w:rsid w:val="007020BC"/>
    <w:rsid w:val="00702733"/>
    <w:rsid w:val="0070347B"/>
    <w:rsid w:val="007048C2"/>
    <w:rsid w:val="00706DD1"/>
    <w:rsid w:val="007071C2"/>
    <w:rsid w:val="00711567"/>
    <w:rsid w:val="00711E66"/>
    <w:rsid w:val="007124D8"/>
    <w:rsid w:val="00712ECE"/>
    <w:rsid w:val="007133CA"/>
    <w:rsid w:val="00713BE6"/>
    <w:rsid w:val="007144D8"/>
    <w:rsid w:val="007148ED"/>
    <w:rsid w:val="0071669C"/>
    <w:rsid w:val="00720653"/>
    <w:rsid w:val="00720766"/>
    <w:rsid w:val="0072400B"/>
    <w:rsid w:val="007242C5"/>
    <w:rsid w:val="00724895"/>
    <w:rsid w:val="00724981"/>
    <w:rsid w:val="007255DF"/>
    <w:rsid w:val="007258B6"/>
    <w:rsid w:val="00727B54"/>
    <w:rsid w:val="00727EDA"/>
    <w:rsid w:val="00730AFF"/>
    <w:rsid w:val="00731C11"/>
    <w:rsid w:val="00733AFA"/>
    <w:rsid w:val="00735F17"/>
    <w:rsid w:val="0073603C"/>
    <w:rsid w:val="007374A2"/>
    <w:rsid w:val="007415B0"/>
    <w:rsid w:val="00743EFE"/>
    <w:rsid w:val="0074400C"/>
    <w:rsid w:val="00744427"/>
    <w:rsid w:val="007457F9"/>
    <w:rsid w:val="00745E40"/>
    <w:rsid w:val="0074703B"/>
    <w:rsid w:val="00750805"/>
    <w:rsid w:val="007526CA"/>
    <w:rsid w:val="0075372B"/>
    <w:rsid w:val="00754CE6"/>
    <w:rsid w:val="007550CB"/>
    <w:rsid w:val="00760BE1"/>
    <w:rsid w:val="00761613"/>
    <w:rsid w:val="007639E8"/>
    <w:rsid w:val="00763BD2"/>
    <w:rsid w:val="00764103"/>
    <w:rsid w:val="0076544D"/>
    <w:rsid w:val="00765727"/>
    <w:rsid w:val="007657F7"/>
    <w:rsid w:val="00766073"/>
    <w:rsid w:val="007669EF"/>
    <w:rsid w:val="007672C3"/>
    <w:rsid w:val="00767913"/>
    <w:rsid w:val="00767FDB"/>
    <w:rsid w:val="0077122D"/>
    <w:rsid w:val="00772542"/>
    <w:rsid w:val="00773136"/>
    <w:rsid w:val="007734CB"/>
    <w:rsid w:val="00773F1D"/>
    <w:rsid w:val="00776437"/>
    <w:rsid w:val="007765AA"/>
    <w:rsid w:val="00776660"/>
    <w:rsid w:val="00776922"/>
    <w:rsid w:val="00776F2B"/>
    <w:rsid w:val="00781283"/>
    <w:rsid w:val="00781825"/>
    <w:rsid w:val="00783877"/>
    <w:rsid w:val="00784B18"/>
    <w:rsid w:val="00786429"/>
    <w:rsid w:val="0078691F"/>
    <w:rsid w:val="007903E8"/>
    <w:rsid w:val="00792348"/>
    <w:rsid w:val="0079323F"/>
    <w:rsid w:val="00793610"/>
    <w:rsid w:val="00793F44"/>
    <w:rsid w:val="0079548D"/>
    <w:rsid w:val="00796283"/>
    <w:rsid w:val="007965EF"/>
    <w:rsid w:val="007969E4"/>
    <w:rsid w:val="007973E9"/>
    <w:rsid w:val="007A04FC"/>
    <w:rsid w:val="007A0AD0"/>
    <w:rsid w:val="007A15F4"/>
    <w:rsid w:val="007A3938"/>
    <w:rsid w:val="007A6110"/>
    <w:rsid w:val="007A758D"/>
    <w:rsid w:val="007A7E29"/>
    <w:rsid w:val="007B25F1"/>
    <w:rsid w:val="007B367F"/>
    <w:rsid w:val="007B3EBA"/>
    <w:rsid w:val="007B49CF"/>
    <w:rsid w:val="007B524D"/>
    <w:rsid w:val="007B5980"/>
    <w:rsid w:val="007B7BD2"/>
    <w:rsid w:val="007C0C8D"/>
    <w:rsid w:val="007C117B"/>
    <w:rsid w:val="007C13B5"/>
    <w:rsid w:val="007C1D17"/>
    <w:rsid w:val="007C3613"/>
    <w:rsid w:val="007C5358"/>
    <w:rsid w:val="007C7A90"/>
    <w:rsid w:val="007C7AAC"/>
    <w:rsid w:val="007D1E60"/>
    <w:rsid w:val="007D2CC6"/>
    <w:rsid w:val="007D2F47"/>
    <w:rsid w:val="007D481C"/>
    <w:rsid w:val="007D4A4C"/>
    <w:rsid w:val="007D4A75"/>
    <w:rsid w:val="007D50DC"/>
    <w:rsid w:val="007D5E8E"/>
    <w:rsid w:val="007D6418"/>
    <w:rsid w:val="007D6640"/>
    <w:rsid w:val="007D6878"/>
    <w:rsid w:val="007D7380"/>
    <w:rsid w:val="007E05BE"/>
    <w:rsid w:val="007E074E"/>
    <w:rsid w:val="007E3172"/>
    <w:rsid w:val="007E3264"/>
    <w:rsid w:val="007E32C2"/>
    <w:rsid w:val="007E3C22"/>
    <w:rsid w:val="007E48DE"/>
    <w:rsid w:val="007E4D43"/>
    <w:rsid w:val="007E7C7E"/>
    <w:rsid w:val="007F1E36"/>
    <w:rsid w:val="007F4794"/>
    <w:rsid w:val="007F485C"/>
    <w:rsid w:val="007F762B"/>
    <w:rsid w:val="00802021"/>
    <w:rsid w:val="00802D00"/>
    <w:rsid w:val="00803B8A"/>
    <w:rsid w:val="00804A7F"/>
    <w:rsid w:val="008065C0"/>
    <w:rsid w:val="008100F2"/>
    <w:rsid w:val="00810697"/>
    <w:rsid w:val="00810755"/>
    <w:rsid w:val="00812036"/>
    <w:rsid w:val="00812CF3"/>
    <w:rsid w:val="00813955"/>
    <w:rsid w:val="00814562"/>
    <w:rsid w:val="008159AD"/>
    <w:rsid w:val="00816F42"/>
    <w:rsid w:val="00820F0D"/>
    <w:rsid w:val="00821915"/>
    <w:rsid w:val="00822603"/>
    <w:rsid w:val="00822E61"/>
    <w:rsid w:val="00823945"/>
    <w:rsid w:val="008243C3"/>
    <w:rsid w:val="008251E4"/>
    <w:rsid w:val="00826087"/>
    <w:rsid w:val="00826213"/>
    <w:rsid w:val="00826C5A"/>
    <w:rsid w:val="0082715C"/>
    <w:rsid w:val="00830041"/>
    <w:rsid w:val="00833EAD"/>
    <w:rsid w:val="00836114"/>
    <w:rsid w:val="0083713A"/>
    <w:rsid w:val="00840516"/>
    <w:rsid w:val="00841D27"/>
    <w:rsid w:val="00842EB3"/>
    <w:rsid w:val="00843C74"/>
    <w:rsid w:val="00846E25"/>
    <w:rsid w:val="0084750A"/>
    <w:rsid w:val="00850A2B"/>
    <w:rsid w:val="00851C6B"/>
    <w:rsid w:val="008520FD"/>
    <w:rsid w:val="00852344"/>
    <w:rsid w:val="00852A57"/>
    <w:rsid w:val="00855495"/>
    <w:rsid w:val="00855704"/>
    <w:rsid w:val="00856B0A"/>
    <w:rsid w:val="00861612"/>
    <w:rsid w:val="0086199F"/>
    <w:rsid w:val="00861F4D"/>
    <w:rsid w:val="00864351"/>
    <w:rsid w:val="00865C83"/>
    <w:rsid w:val="0086778C"/>
    <w:rsid w:val="0086789F"/>
    <w:rsid w:val="008679F1"/>
    <w:rsid w:val="00870C83"/>
    <w:rsid w:val="00871A89"/>
    <w:rsid w:val="00872826"/>
    <w:rsid w:val="00876FFD"/>
    <w:rsid w:val="00877396"/>
    <w:rsid w:val="008777DE"/>
    <w:rsid w:val="00880AB8"/>
    <w:rsid w:val="00880DC2"/>
    <w:rsid w:val="00884CE5"/>
    <w:rsid w:val="00885E66"/>
    <w:rsid w:val="00886672"/>
    <w:rsid w:val="0088793A"/>
    <w:rsid w:val="00890CE9"/>
    <w:rsid w:val="00890EC6"/>
    <w:rsid w:val="00895DE1"/>
    <w:rsid w:val="008964E5"/>
    <w:rsid w:val="00896C6E"/>
    <w:rsid w:val="008A1D48"/>
    <w:rsid w:val="008A4394"/>
    <w:rsid w:val="008A488D"/>
    <w:rsid w:val="008A552A"/>
    <w:rsid w:val="008A58E3"/>
    <w:rsid w:val="008A5B54"/>
    <w:rsid w:val="008A762C"/>
    <w:rsid w:val="008B0782"/>
    <w:rsid w:val="008B1282"/>
    <w:rsid w:val="008B2188"/>
    <w:rsid w:val="008B34E1"/>
    <w:rsid w:val="008B4038"/>
    <w:rsid w:val="008B4783"/>
    <w:rsid w:val="008B5279"/>
    <w:rsid w:val="008B6075"/>
    <w:rsid w:val="008B69C9"/>
    <w:rsid w:val="008B7CF1"/>
    <w:rsid w:val="008C02FB"/>
    <w:rsid w:val="008C03E7"/>
    <w:rsid w:val="008C085F"/>
    <w:rsid w:val="008C0E36"/>
    <w:rsid w:val="008C1287"/>
    <w:rsid w:val="008C26D6"/>
    <w:rsid w:val="008C4497"/>
    <w:rsid w:val="008C7FD3"/>
    <w:rsid w:val="008D0006"/>
    <w:rsid w:val="008D0214"/>
    <w:rsid w:val="008D2867"/>
    <w:rsid w:val="008D2881"/>
    <w:rsid w:val="008D2BEC"/>
    <w:rsid w:val="008D2EC9"/>
    <w:rsid w:val="008D3D32"/>
    <w:rsid w:val="008D4622"/>
    <w:rsid w:val="008D4C9D"/>
    <w:rsid w:val="008D5A76"/>
    <w:rsid w:val="008D730C"/>
    <w:rsid w:val="008D77B7"/>
    <w:rsid w:val="008E0818"/>
    <w:rsid w:val="008E1397"/>
    <w:rsid w:val="008E305F"/>
    <w:rsid w:val="008E3530"/>
    <w:rsid w:val="008E371B"/>
    <w:rsid w:val="008E3B4F"/>
    <w:rsid w:val="008E4326"/>
    <w:rsid w:val="008E547B"/>
    <w:rsid w:val="008E5EDF"/>
    <w:rsid w:val="008E74CB"/>
    <w:rsid w:val="008E78B5"/>
    <w:rsid w:val="008E79DA"/>
    <w:rsid w:val="008F068C"/>
    <w:rsid w:val="008F7A96"/>
    <w:rsid w:val="008F7F93"/>
    <w:rsid w:val="00901984"/>
    <w:rsid w:val="00901A9A"/>
    <w:rsid w:val="00902271"/>
    <w:rsid w:val="00903910"/>
    <w:rsid w:val="00904CE0"/>
    <w:rsid w:val="00905EEB"/>
    <w:rsid w:val="00906CF2"/>
    <w:rsid w:val="009070C4"/>
    <w:rsid w:val="00907D27"/>
    <w:rsid w:val="00910300"/>
    <w:rsid w:val="0091083F"/>
    <w:rsid w:val="0091092F"/>
    <w:rsid w:val="00910D69"/>
    <w:rsid w:val="009125CE"/>
    <w:rsid w:val="009128D9"/>
    <w:rsid w:val="00912BB1"/>
    <w:rsid w:val="009143B8"/>
    <w:rsid w:val="00915778"/>
    <w:rsid w:val="009157F6"/>
    <w:rsid w:val="00915BBE"/>
    <w:rsid w:val="00915D1A"/>
    <w:rsid w:val="00916543"/>
    <w:rsid w:val="009168F5"/>
    <w:rsid w:val="00916C2A"/>
    <w:rsid w:val="00916CEE"/>
    <w:rsid w:val="00917EB4"/>
    <w:rsid w:val="00921332"/>
    <w:rsid w:val="00921777"/>
    <w:rsid w:val="009223BF"/>
    <w:rsid w:val="00922834"/>
    <w:rsid w:val="009265A2"/>
    <w:rsid w:val="0092725F"/>
    <w:rsid w:val="009273D5"/>
    <w:rsid w:val="00931C36"/>
    <w:rsid w:val="0093361E"/>
    <w:rsid w:val="00934DE1"/>
    <w:rsid w:val="00937768"/>
    <w:rsid w:val="00941EAB"/>
    <w:rsid w:val="009442A6"/>
    <w:rsid w:val="00944572"/>
    <w:rsid w:val="00944EAB"/>
    <w:rsid w:val="00945005"/>
    <w:rsid w:val="009477BC"/>
    <w:rsid w:val="009507DA"/>
    <w:rsid w:val="00951E64"/>
    <w:rsid w:val="009533EF"/>
    <w:rsid w:val="0095413A"/>
    <w:rsid w:val="00955E6C"/>
    <w:rsid w:val="00956315"/>
    <w:rsid w:val="00956564"/>
    <w:rsid w:val="009567F5"/>
    <w:rsid w:val="00957D7F"/>
    <w:rsid w:val="00960AC9"/>
    <w:rsid w:val="009647A8"/>
    <w:rsid w:val="0096680A"/>
    <w:rsid w:val="00967182"/>
    <w:rsid w:val="009736A9"/>
    <w:rsid w:val="009740FD"/>
    <w:rsid w:val="00974974"/>
    <w:rsid w:val="009775A2"/>
    <w:rsid w:val="00980884"/>
    <w:rsid w:val="00980EA2"/>
    <w:rsid w:val="00981ECA"/>
    <w:rsid w:val="00981F47"/>
    <w:rsid w:val="009841C1"/>
    <w:rsid w:val="00984EEB"/>
    <w:rsid w:val="00985A07"/>
    <w:rsid w:val="00985E56"/>
    <w:rsid w:val="00986488"/>
    <w:rsid w:val="00987D62"/>
    <w:rsid w:val="00990410"/>
    <w:rsid w:val="0099096C"/>
    <w:rsid w:val="0099115B"/>
    <w:rsid w:val="00991CE3"/>
    <w:rsid w:val="00993312"/>
    <w:rsid w:val="00995D97"/>
    <w:rsid w:val="009A00C9"/>
    <w:rsid w:val="009A0BE9"/>
    <w:rsid w:val="009A14F7"/>
    <w:rsid w:val="009A2F6D"/>
    <w:rsid w:val="009A3585"/>
    <w:rsid w:val="009A4BBF"/>
    <w:rsid w:val="009A58B3"/>
    <w:rsid w:val="009A5ACC"/>
    <w:rsid w:val="009A5D83"/>
    <w:rsid w:val="009A640F"/>
    <w:rsid w:val="009A6930"/>
    <w:rsid w:val="009A6DBA"/>
    <w:rsid w:val="009A7942"/>
    <w:rsid w:val="009B02B6"/>
    <w:rsid w:val="009B0ED0"/>
    <w:rsid w:val="009B6337"/>
    <w:rsid w:val="009B643C"/>
    <w:rsid w:val="009B661F"/>
    <w:rsid w:val="009B7784"/>
    <w:rsid w:val="009B77E7"/>
    <w:rsid w:val="009B7E31"/>
    <w:rsid w:val="009C1D16"/>
    <w:rsid w:val="009C2809"/>
    <w:rsid w:val="009C37ED"/>
    <w:rsid w:val="009C4044"/>
    <w:rsid w:val="009C46D2"/>
    <w:rsid w:val="009C6AE5"/>
    <w:rsid w:val="009C6C82"/>
    <w:rsid w:val="009C7294"/>
    <w:rsid w:val="009C7EFD"/>
    <w:rsid w:val="009D1341"/>
    <w:rsid w:val="009D154F"/>
    <w:rsid w:val="009D4372"/>
    <w:rsid w:val="009D4489"/>
    <w:rsid w:val="009D6BE6"/>
    <w:rsid w:val="009D72C2"/>
    <w:rsid w:val="009D7732"/>
    <w:rsid w:val="009E0674"/>
    <w:rsid w:val="009E0C6D"/>
    <w:rsid w:val="009E1AA1"/>
    <w:rsid w:val="009E2115"/>
    <w:rsid w:val="009E427D"/>
    <w:rsid w:val="009E46E5"/>
    <w:rsid w:val="009E4A7C"/>
    <w:rsid w:val="009E504D"/>
    <w:rsid w:val="009E5AE6"/>
    <w:rsid w:val="009E68C9"/>
    <w:rsid w:val="009E6CF6"/>
    <w:rsid w:val="009E6D36"/>
    <w:rsid w:val="009E77A9"/>
    <w:rsid w:val="009F156A"/>
    <w:rsid w:val="009F334F"/>
    <w:rsid w:val="009F33D2"/>
    <w:rsid w:val="009F601A"/>
    <w:rsid w:val="009F677C"/>
    <w:rsid w:val="009F7244"/>
    <w:rsid w:val="00A0121F"/>
    <w:rsid w:val="00A04636"/>
    <w:rsid w:val="00A051B3"/>
    <w:rsid w:val="00A05367"/>
    <w:rsid w:val="00A06EF5"/>
    <w:rsid w:val="00A10068"/>
    <w:rsid w:val="00A10EFD"/>
    <w:rsid w:val="00A135BB"/>
    <w:rsid w:val="00A13EE8"/>
    <w:rsid w:val="00A1566A"/>
    <w:rsid w:val="00A157B5"/>
    <w:rsid w:val="00A16982"/>
    <w:rsid w:val="00A16BD3"/>
    <w:rsid w:val="00A16BF7"/>
    <w:rsid w:val="00A17E5F"/>
    <w:rsid w:val="00A17EED"/>
    <w:rsid w:val="00A203DE"/>
    <w:rsid w:val="00A21452"/>
    <w:rsid w:val="00A23A40"/>
    <w:rsid w:val="00A23E38"/>
    <w:rsid w:val="00A26999"/>
    <w:rsid w:val="00A27443"/>
    <w:rsid w:val="00A3016A"/>
    <w:rsid w:val="00A30343"/>
    <w:rsid w:val="00A3132F"/>
    <w:rsid w:val="00A3137D"/>
    <w:rsid w:val="00A32211"/>
    <w:rsid w:val="00A34927"/>
    <w:rsid w:val="00A34B43"/>
    <w:rsid w:val="00A41F28"/>
    <w:rsid w:val="00A43BF2"/>
    <w:rsid w:val="00A449B8"/>
    <w:rsid w:val="00A50D33"/>
    <w:rsid w:val="00A50D8E"/>
    <w:rsid w:val="00A5330A"/>
    <w:rsid w:val="00A55C88"/>
    <w:rsid w:val="00A564F8"/>
    <w:rsid w:val="00A56A22"/>
    <w:rsid w:val="00A56A44"/>
    <w:rsid w:val="00A57CAD"/>
    <w:rsid w:val="00A6035C"/>
    <w:rsid w:val="00A61492"/>
    <w:rsid w:val="00A620C1"/>
    <w:rsid w:val="00A62FEF"/>
    <w:rsid w:val="00A63782"/>
    <w:rsid w:val="00A6695C"/>
    <w:rsid w:val="00A66E94"/>
    <w:rsid w:val="00A70374"/>
    <w:rsid w:val="00A70377"/>
    <w:rsid w:val="00A709A8"/>
    <w:rsid w:val="00A71693"/>
    <w:rsid w:val="00A71B36"/>
    <w:rsid w:val="00A7208C"/>
    <w:rsid w:val="00A73177"/>
    <w:rsid w:val="00A74308"/>
    <w:rsid w:val="00A75A66"/>
    <w:rsid w:val="00A7645D"/>
    <w:rsid w:val="00A80189"/>
    <w:rsid w:val="00A819B2"/>
    <w:rsid w:val="00A81B33"/>
    <w:rsid w:val="00A81D4E"/>
    <w:rsid w:val="00A84D51"/>
    <w:rsid w:val="00A85BFE"/>
    <w:rsid w:val="00A87EA6"/>
    <w:rsid w:val="00A92222"/>
    <w:rsid w:val="00A944FE"/>
    <w:rsid w:val="00A956A9"/>
    <w:rsid w:val="00A95CE9"/>
    <w:rsid w:val="00A95CEB"/>
    <w:rsid w:val="00A975C0"/>
    <w:rsid w:val="00A9761F"/>
    <w:rsid w:val="00AA3053"/>
    <w:rsid w:val="00AA38A8"/>
    <w:rsid w:val="00AA3B01"/>
    <w:rsid w:val="00AA41F9"/>
    <w:rsid w:val="00AA4209"/>
    <w:rsid w:val="00AA4C10"/>
    <w:rsid w:val="00AA55DD"/>
    <w:rsid w:val="00AA7905"/>
    <w:rsid w:val="00AB165B"/>
    <w:rsid w:val="00AB22C0"/>
    <w:rsid w:val="00AB35E3"/>
    <w:rsid w:val="00AB3A94"/>
    <w:rsid w:val="00AB4A57"/>
    <w:rsid w:val="00AB63F1"/>
    <w:rsid w:val="00AB7C3A"/>
    <w:rsid w:val="00AB7DEA"/>
    <w:rsid w:val="00AC022F"/>
    <w:rsid w:val="00AC2948"/>
    <w:rsid w:val="00AC2995"/>
    <w:rsid w:val="00AC2E0E"/>
    <w:rsid w:val="00AC3CFD"/>
    <w:rsid w:val="00AC4EBC"/>
    <w:rsid w:val="00AC588A"/>
    <w:rsid w:val="00AC6FC0"/>
    <w:rsid w:val="00AC7714"/>
    <w:rsid w:val="00AC7A35"/>
    <w:rsid w:val="00AD02C1"/>
    <w:rsid w:val="00AD0B3E"/>
    <w:rsid w:val="00AD1938"/>
    <w:rsid w:val="00AD2185"/>
    <w:rsid w:val="00AD294C"/>
    <w:rsid w:val="00AD3D0D"/>
    <w:rsid w:val="00AD3E5D"/>
    <w:rsid w:val="00AD44F4"/>
    <w:rsid w:val="00AD4BA5"/>
    <w:rsid w:val="00AD4C88"/>
    <w:rsid w:val="00AE1AFC"/>
    <w:rsid w:val="00AE21D9"/>
    <w:rsid w:val="00AE33BA"/>
    <w:rsid w:val="00AE3886"/>
    <w:rsid w:val="00AE3AB0"/>
    <w:rsid w:val="00AE4914"/>
    <w:rsid w:val="00AE729A"/>
    <w:rsid w:val="00AE78D8"/>
    <w:rsid w:val="00AE7F73"/>
    <w:rsid w:val="00AF2312"/>
    <w:rsid w:val="00AF2D29"/>
    <w:rsid w:val="00AF77AB"/>
    <w:rsid w:val="00B00082"/>
    <w:rsid w:val="00B00253"/>
    <w:rsid w:val="00B00E06"/>
    <w:rsid w:val="00B0203D"/>
    <w:rsid w:val="00B029DC"/>
    <w:rsid w:val="00B02F9F"/>
    <w:rsid w:val="00B04352"/>
    <w:rsid w:val="00B046A1"/>
    <w:rsid w:val="00B07DDF"/>
    <w:rsid w:val="00B10B1E"/>
    <w:rsid w:val="00B10E8F"/>
    <w:rsid w:val="00B202B8"/>
    <w:rsid w:val="00B20E85"/>
    <w:rsid w:val="00B21713"/>
    <w:rsid w:val="00B21E9D"/>
    <w:rsid w:val="00B22ED6"/>
    <w:rsid w:val="00B23060"/>
    <w:rsid w:val="00B23E86"/>
    <w:rsid w:val="00B26282"/>
    <w:rsid w:val="00B26535"/>
    <w:rsid w:val="00B26AF4"/>
    <w:rsid w:val="00B27CBC"/>
    <w:rsid w:val="00B309A9"/>
    <w:rsid w:val="00B30E2E"/>
    <w:rsid w:val="00B33377"/>
    <w:rsid w:val="00B33402"/>
    <w:rsid w:val="00B34680"/>
    <w:rsid w:val="00B36786"/>
    <w:rsid w:val="00B3765F"/>
    <w:rsid w:val="00B4010F"/>
    <w:rsid w:val="00B44163"/>
    <w:rsid w:val="00B451B9"/>
    <w:rsid w:val="00B455B4"/>
    <w:rsid w:val="00B45844"/>
    <w:rsid w:val="00B469F2"/>
    <w:rsid w:val="00B46CC3"/>
    <w:rsid w:val="00B470DC"/>
    <w:rsid w:val="00B4767A"/>
    <w:rsid w:val="00B50CAB"/>
    <w:rsid w:val="00B521F7"/>
    <w:rsid w:val="00B524F1"/>
    <w:rsid w:val="00B52592"/>
    <w:rsid w:val="00B52C32"/>
    <w:rsid w:val="00B53220"/>
    <w:rsid w:val="00B5562A"/>
    <w:rsid w:val="00B571D4"/>
    <w:rsid w:val="00B57844"/>
    <w:rsid w:val="00B60C1F"/>
    <w:rsid w:val="00B61382"/>
    <w:rsid w:val="00B62244"/>
    <w:rsid w:val="00B623DF"/>
    <w:rsid w:val="00B6312B"/>
    <w:rsid w:val="00B63237"/>
    <w:rsid w:val="00B63783"/>
    <w:rsid w:val="00B640F9"/>
    <w:rsid w:val="00B666C8"/>
    <w:rsid w:val="00B66D85"/>
    <w:rsid w:val="00B67300"/>
    <w:rsid w:val="00B7064C"/>
    <w:rsid w:val="00B70BC6"/>
    <w:rsid w:val="00B7203F"/>
    <w:rsid w:val="00B72074"/>
    <w:rsid w:val="00B7711D"/>
    <w:rsid w:val="00B80D07"/>
    <w:rsid w:val="00B80E30"/>
    <w:rsid w:val="00B8279E"/>
    <w:rsid w:val="00B862E3"/>
    <w:rsid w:val="00B865BB"/>
    <w:rsid w:val="00B8778C"/>
    <w:rsid w:val="00B87AF3"/>
    <w:rsid w:val="00B908BA"/>
    <w:rsid w:val="00B92249"/>
    <w:rsid w:val="00B95001"/>
    <w:rsid w:val="00B955DC"/>
    <w:rsid w:val="00B964A7"/>
    <w:rsid w:val="00B96AB8"/>
    <w:rsid w:val="00BA0868"/>
    <w:rsid w:val="00BA11C7"/>
    <w:rsid w:val="00BA1A47"/>
    <w:rsid w:val="00BA6AD5"/>
    <w:rsid w:val="00BA6F79"/>
    <w:rsid w:val="00BA7155"/>
    <w:rsid w:val="00BB12A8"/>
    <w:rsid w:val="00BB24DC"/>
    <w:rsid w:val="00BB4170"/>
    <w:rsid w:val="00BB6C35"/>
    <w:rsid w:val="00BB6F7E"/>
    <w:rsid w:val="00BB7977"/>
    <w:rsid w:val="00BC05F6"/>
    <w:rsid w:val="00BC0F05"/>
    <w:rsid w:val="00BC211D"/>
    <w:rsid w:val="00BC3481"/>
    <w:rsid w:val="00BC3A82"/>
    <w:rsid w:val="00BC4294"/>
    <w:rsid w:val="00BC4783"/>
    <w:rsid w:val="00BC6D35"/>
    <w:rsid w:val="00BC6F8F"/>
    <w:rsid w:val="00BC755A"/>
    <w:rsid w:val="00BD0010"/>
    <w:rsid w:val="00BD2DCC"/>
    <w:rsid w:val="00BD4278"/>
    <w:rsid w:val="00BD5502"/>
    <w:rsid w:val="00BD69ED"/>
    <w:rsid w:val="00BD71C4"/>
    <w:rsid w:val="00BD7C8F"/>
    <w:rsid w:val="00BE07A5"/>
    <w:rsid w:val="00BE1994"/>
    <w:rsid w:val="00BE4A91"/>
    <w:rsid w:val="00BE4E6E"/>
    <w:rsid w:val="00BE51CD"/>
    <w:rsid w:val="00BE6A4A"/>
    <w:rsid w:val="00BE74D8"/>
    <w:rsid w:val="00BF2E92"/>
    <w:rsid w:val="00BF44C8"/>
    <w:rsid w:val="00BF489B"/>
    <w:rsid w:val="00BF4A71"/>
    <w:rsid w:val="00BF4BC7"/>
    <w:rsid w:val="00BF4CD5"/>
    <w:rsid w:val="00BF71D1"/>
    <w:rsid w:val="00C00646"/>
    <w:rsid w:val="00C014D8"/>
    <w:rsid w:val="00C01B6F"/>
    <w:rsid w:val="00C02390"/>
    <w:rsid w:val="00C0282B"/>
    <w:rsid w:val="00C02F67"/>
    <w:rsid w:val="00C03D3C"/>
    <w:rsid w:val="00C05479"/>
    <w:rsid w:val="00C067A0"/>
    <w:rsid w:val="00C07042"/>
    <w:rsid w:val="00C12F0C"/>
    <w:rsid w:val="00C141FF"/>
    <w:rsid w:val="00C20CC5"/>
    <w:rsid w:val="00C21443"/>
    <w:rsid w:val="00C22270"/>
    <w:rsid w:val="00C226F3"/>
    <w:rsid w:val="00C22DA9"/>
    <w:rsid w:val="00C23F78"/>
    <w:rsid w:val="00C243AD"/>
    <w:rsid w:val="00C24820"/>
    <w:rsid w:val="00C24CE1"/>
    <w:rsid w:val="00C26331"/>
    <w:rsid w:val="00C2647F"/>
    <w:rsid w:val="00C27BEB"/>
    <w:rsid w:val="00C30A3B"/>
    <w:rsid w:val="00C30A9F"/>
    <w:rsid w:val="00C30B7D"/>
    <w:rsid w:val="00C30D88"/>
    <w:rsid w:val="00C34FD9"/>
    <w:rsid w:val="00C35459"/>
    <w:rsid w:val="00C35C1C"/>
    <w:rsid w:val="00C36E33"/>
    <w:rsid w:val="00C376DB"/>
    <w:rsid w:val="00C407FE"/>
    <w:rsid w:val="00C416B0"/>
    <w:rsid w:val="00C41E3A"/>
    <w:rsid w:val="00C42C8B"/>
    <w:rsid w:val="00C43503"/>
    <w:rsid w:val="00C44FB7"/>
    <w:rsid w:val="00C4598F"/>
    <w:rsid w:val="00C464AE"/>
    <w:rsid w:val="00C545DC"/>
    <w:rsid w:val="00C560B0"/>
    <w:rsid w:val="00C56C9A"/>
    <w:rsid w:val="00C610E1"/>
    <w:rsid w:val="00C62608"/>
    <w:rsid w:val="00C64234"/>
    <w:rsid w:val="00C644B9"/>
    <w:rsid w:val="00C64DEF"/>
    <w:rsid w:val="00C64F8D"/>
    <w:rsid w:val="00C65013"/>
    <w:rsid w:val="00C651FC"/>
    <w:rsid w:val="00C6595B"/>
    <w:rsid w:val="00C65FD3"/>
    <w:rsid w:val="00C67AC1"/>
    <w:rsid w:val="00C711D0"/>
    <w:rsid w:val="00C71A84"/>
    <w:rsid w:val="00C74AE2"/>
    <w:rsid w:val="00C74B51"/>
    <w:rsid w:val="00C74FD2"/>
    <w:rsid w:val="00C75A67"/>
    <w:rsid w:val="00C760DC"/>
    <w:rsid w:val="00C76278"/>
    <w:rsid w:val="00C7750F"/>
    <w:rsid w:val="00C77EF3"/>
    <w:rsid w:val="00C77FD1"/>
    <w:rsid w:val="00C80629"/>
    <w:rsid w:val="00C80D69"/>
    <w:rsid w:val="00C8526B"/>
    <w:rsid w:val="00C85DBD"/>
    <w:rsid w:val="00C85ECA"/>
    <w:rsid w:val="00C90371"/>
    <w:rsid w:val="00C906C9"/>
    <w:rsid w:val="00C9216E"/>
    <w:rsid w:val="00C92614"/>
    <w:rsid w:val="00C94908"/>
    <w:rsid w:val="00C953A7"/>
    <w:rsid w:val="00C95EFB"/>
    <w:rsid w:val="00C974EB"/>
    <w:rsid w:val="00CA2B28"/>
    <w:rsid w:val="00CA2DA8"/>
    <w:rsid w:val="00CA36C9"/>
    <w:rsid w:val="00CA395D"/>
    <w:rsid w:val="00CA4046"/>
    <w:rsid w:val="00CB1745"/>
    <w:rsid w:val="00CB25DA"/>
    <w:rsid w:val="00CB3949"/>
    <w:rsid w:val="00CB4ADD"/>
    <w:rsid w:val="00CB4D0A"/>
    <w:rsid w:val="00CB4E3F"/>
    <w:rsid w:val="00CB4E6F"/>
    <w:rsid w:val="00CB613A"/>
    <w:rsid w:val="00CB750E"/>
    <w:rsid w:val="00CB78D2"/>
    <w:rsid w:val="00CB7C38"/>
    <w:rsid w:val="00CC07D3"/>
    <w:rsid w:val="00CC235D"/>
    <w:rsid w:val="00CC24A8"/>
    <w:rsid w:val="00CC625F"/>
    <w:rsid w:val="00CD0EDC"/>
    <w:rsid w:val="00CD2755"/>
    <w:rsid w:val="00CD358D"/>
    <w:rsid w:val="00CD37DA"/>
    <w:rsid w:val="00CD3FF1"/>
    <w:rsid w:val="00CD46A6"/>
    <w:rsid w:val="00CD52A0"/>
    <w:rsid w:val="00CD550A"/>
    <w:rsid w:val="00CD59BE"/>
    <w:rsid w:val="00CD6131"/>
    <w:rsid w:val="00CD7EC2"/>
    <w:rsid w:val="00CE2927"/>
    <w:rsid w:val="00CE3707"/>
    <w:rsid w:val="00CE4023"/>
    <w:rsid w:val="00CE5C0B"/>
    <w:rsid w:val="00CE6F25"/>
    <w:rsid w:val="00CE722B"/>
    <w:rsid w:val="00CE727B"/>
    <w:rsid w:val="00CF1EE3"/>
    <w:rsid w:val="00CF2A8E"/>
    <w:rsid w:val="00CF40A5"/>
    <w:rsid w:val="00CF79AF"/>
    <w:rsid w:val="00D02BB5"/>
    <w:rsid w:val="00D036DF"/>
    <w:rsid w:val="00D0394C"/>
    <w:rsid w:val="00D03FFE"/>
    <w:rsid w:val="00D05CC3"/>
    <w:rsid w:val="00D1021C"/>
    <w:rsid w:val="00D1053E"/>
    <w:rsid w:val="00D11959"/>
    <w:rsid w:val="00D14E05"/>
    <w:rsid w:val="00D16FD3"/>
    <w:rsid w:val="00D225FA"/>
    <w:rsid w:val="00D22A0B"/>
    <w:rsid w:val="00D2314E"/>
    <w:rsid w:val="00D241B7"/>
    <w:rsid w:val="00D25BBC"/>
    <w:rsid w:val="00D278DD"/>
    <w:rsid w:val="00D30C5F"/>
    <w:rsid w:val="00D31F68"/>
    <w:rsid w:val="00D32B99"/>
    <w:rsid w:val="00D34D8D"/>
    <w:rsid w:val="00D350B5"/>
    <w:rsid w:val="00D354AA"/>
    <w:rsid w:val="00D36E17"/>
    <w:rsid w:val="00D421C7"/>
    <w:rsid w:val="00D42B0C"/>
    <w:rsid w:val="00D463C9"/>
    <w:rsid w:val="00D46986"/>
    <w:rsid w:val="00D51C08"/>
    <w:rsid w:val="00D52FCF"/>
    <w:rsid w:val="00D53060"/>
    <w:rsid w:val="00D55221"/>
    <w:rsid w:val="00D61F8D"/>
    <w:rsid w:val="00D629A7"/>
    <w:rsid w:val="00D6411C"/>
    <w:rsid w:val="00D65FAA"/>
    <w:rsid w:val="00D675E3"/>
    <w:rsid w:val="00D70459"/>
    <w:rsid w:val="00D708C7"/>
    <w:rsid w:val="00D72CA6"/>
    <w:rsid w:val="00D73B2F"/>
    <w:rsid w:val="00D73E40"/>
    <w:rsid w:val="00D75A8C"/>
    <w:rsid w:val="00D80AF4"/>
    <w:rsid w:val="00D812FD"/>
    <w:rsid w:val="00D831AA"/>
    <w:rsid w:val="00D83427"/>
    <w:rsid w:val="00D8345E"/>
    <w:rsid w:val="00D83E83"/>
    <w:rsid w:val="00D84AEC"/>
    <w:rsid w:val="00D86633"/>
    <w:rsid w:val="00D86A43"/>
    <w:rsid w:val="00D87163"/>
    <w:rsid w:val="00D91CB0"/>
    <w:rsid w:val="00D91CEA"/>
    <w:rsid w:val="00D91FF1"/>
    <w:rsid w:val="00D94FCC"/>
    <w:rsid w:val="00D95592"/>
    <w:rsid w:val="00D95680"/>
    <w:rsid w:val="00D95BC3"/>
    <w:rsid w:val="00D96015"/>
    <w:rsid w:val="00D9684D"/>
    <w:rsid w:val="00D96C33"/>
    <w:rsid w:val="00D97D57"/>
    <w:rsid w:val="00D97DFC"/>
    <w:rsid w:val="00DA0448"/>
    <w:rsid w:val="00DA0B1E"/>
    <w:rsid w:val="00DA2277"/>
    <w:rsid w:val="00DA395D"/>
    <w:rsid w:val="00DA4D71"/>
    <w:rsid w:val="00DA5482"/>
    <w:rsid w:val="00DA6058"/>
    <w:rsid w:val="00DB0B63"/>
    <w:rsid w:val="00DB41FF"/>
    <w:rsid w:val="00DB4318"/>
    <w:rsid w:val="00DB4AAC"/>
    <w:rsid w:val="00DB4D0E"/>
    <w:rsid w:val="00DB532F"/>
    <w:rsid w:val="00DB731A"/>
    <w:rsid w:val="00DB7B5A"/>
    <w:rsid w:val="00DC07F0"/>
    <w:rsid w:val="00DC0CF4"/>
    <w:rsid w:val="00DC17B2"/>
    <w:rsid w:val="00DC328E"/>
    <w:rsid w:val="00DD15F0"/>
    <w:rsid w:val="00DD19C0"/>
    <w:rsid w:val="00DD256F"/>
    <w:rsid w:val="00DD2ED1"/>
    <w:rsid w:val="00DD3086"/>
    <w:rsid w:val="00DD4215"/>
    <w:rsid w:val="00DD5C0E"/>
    <w:rsid w:val="00DD7E31"/>
    <w:rsid w:val="00DD7E7C"/>
    <w:rsid w:val="00DE01FC"/>
    <w:rsid w:val="00DE1734"/>
    <w:rsid w:val="00DE3B45"/>
    <w:rsid w:val="00DE44EF"/>
    <w:rsid w:val="00DE5AC6"/>
    <w:rsid w:val="00DE787E"/>
    <w:rsid w:val="00DF3360"/>
    <w:rsid w:val="00DF4C1A"/>
    <w:rsid w:val="00DF56A6"/>
    <w:rsid w:val="00DF74E9"/>
    <w:rsid w:val="00DF7DA4"/>
    <w:rsid w:val="00E002B4"/>
    <w:rsid w:val="00E00BA0"/>
    <w:rsid w:val="00E0138A"/>
    <w:rsid w:val="00E026C0"/>
    <w:rsid w:val="00E0289A"/>
    <w:rsid w:val="00E02D3B"/>
    <w:rsid w:val="00E046B0"/>
    <w:rsid w:val="00E04B3B"/>
    <w:rsid w:val="00E07209"/>
    <w:rsid w:val="00E07C5D"/>
    <w:rsid w:val="00E1035E"/>
    <w:rsid w:val="00E10D27"/>
    <w:rsid w:val="00E11091"/>
    <w:rsid w:val="00E11EF8"/>
    <w:rsid w:val="00E123DA"/>
    <w:rsid w:val="00E12498"/>
    <w:rsid w:val="00E131ED"/>
    <w:rsid w:val="00E13F0F"/>
    <w:rsid w:val="00E14218"/>
    <w:rsid w:val="00E158EC"/>
    <w:rsid w:val="00E16448"/>
    <w:rsid w:val="00E2051F"/>
    <w:rsid w:val="00E2062B"/>
    <w:rsid w:val="00E20707"/>
    <w:rsid w:val="00E22305"/>
    <w:rsid w:val="00E2402B"/>
    <w:rsid w:val="00E24CCC"/>
    <w:rsid w:val="00E25446"/>
    <w:rsid w:val="00E254B3"/>
    <w:rsid w:val="00E2628D"/>
    <w:rsid w:val="00E2684A"/>
    <w:rsid w:val="00E270EE"/>
    <w:rsid w:val="00E27436"/>
    <w:rsid w:val="00E2743E"/>
    <w:rsid w:val="00E31667"/>
    <w:rsid w:val="00E339CF"/>
    <w:rsid w:val="00E33DF6"/>
    <w:rsid w:val="00E35630"/>
    <w:rsid w:val="00E35BD1"/>
    <w:rsid w:val="00E363A3"/>
    <w:rsid w:val="00E37571"/>
    <w:rsid w:val="00E407AD"/>
    <w:rsid w:val="00E41C65"/>
    <w:rsid w:val="00E420FF"/>
    <w:rsid w:val="00E465E7"/>
    <w:rsid w:val="00E4675E"/>
    <w:rsid w:val="00E46BF0"/>
    <w:rsid w:val="00E4764A"/>
    <w:rsid w:val="00E531CE"/>
    <w:rsid w:val="00E532DF"/>
    <w:rsid w:val="00E53D90"/>
    <w:rsid w:val="00E56133"/>
    <w:rsid w:val="00E56901"/>
    <w:rsid w:val="00E57264"/>
    <w:rsid w:val="00E629DA"/>
    <w:rsid w:val="00E64D28"/>
    <w:rsid w:val="00E65565"/>
    <w:rsid w:val="00E673A3"/>
    <w:rsid w:val="00E716BD"/>
    <w:rsid w:val="00E71941"/>
    <w:rsid w:val="00E71A6D"/>
    <w:rsid w:val="00E71B97"/>
    <w:rsid w:val="00E72322"/>
    <w:rsid w:val="00E72A66"/>
    <w:rsid w:val="00E73AB8"/>
    <w:rsid w:val="00E7464B"/>
    <w:rsid w:val="00E7478E"/>
    <w:rsid w:val="00E7537A"/>
    <w:rsid w:val="00E768E6"/>
    <w:rsid w:val="00E77880"/>
    <w:rsid w:val="00E803B3"/>
    <w:rsid w:val="00E81011"/>
    <w:rsid w:val="00E81D7D"/>
    <w:rsid w:val="00E8318D"/>
    <w:rsid w:val="00E84804"/>
    <w:rsid w:val="00E84959"/>
    <w:rsid w:val="00E84A49"/>
    <w:rsid w:val="00E8520D"/>
    <w:rsid w:val="00E875B2"/>
    <w:rsid w:val="00E938D0"/>
    <w:rsid w:val="00E93C67"/>
    <w:rsid w:val="00E943E0"/>
    <w:rsid w:val="00E95CBC"/>
    <w:rsid w:val="00E95E7A"/>
    <w:rsid w:val="00E96A95"/>
    <w:rsid w:val="00E9753F"/>
    <w:rsid w:val="00E975E9"/>
    <w:rsid w:val="00EA0711"/>
    <w:rsid w:val="00EA0CD8"/>
    <w:rsid w:val="00EA0D77"/>
    <w:rsid w:val="00EA3925"/>
    <w:rsid w:val="00EA52A0"/>
    <w:rsid w:val="00EA667B"/>
    <w:rsid w:val="00EA70AE"/>
    <w:rsid w:val="00EB10D9"/>
    <w:rsid w:val="00EB3C78"/>
    <w:rsid w:val="00EB4065"/>
    <w:rsid w:val="00EB5288"/>
    <w:rsid w:val="00EB6FC6"/>
    <w:rsid w:val="00EC268F"/>
    <w:rsid w:val="00EC2712"/>
    <w:rsid w:val="00EC2CA6"/>
    <w:rsid w:val="00EC6C48"/>
    <w:rsid w:val="00ED0462"/>
    <w:rsid w:val="00ED1127"/>
    <w:rsid w:val="00ED1405"/>
    <w:rsid w:val="00ED1D4A"/>
    <w:rsid w:val="00ED40E6"/>
    <w:rsid w:val="00ED5BAE"/>
    <w:rsid w:val="00ED5E5B"/>
    <w:rsid w:val="00ED7527"/>
    <w:rsid w:val="00ED787A"/>
    <w:rsid w:val="00EE0539"/>
    <w:rsid w:val="00EE07A6"/>
    <w:rsid w:val="00EE101C"/>
    <w:rsid w:val="00EE21BA"/>
    <w:rsid w:val="00EE2284"/>
    <w:rsid w:val="00EE3D13"/>
    <w:rsid w:val="00EE4374"/>
    <w:rsid w:val="00EE4787"/>
    <w:rsid w:val="00EE5EAF"/>
    <w:rsid w:val="00EE5FEB"/>
    <w:rsid w:val="00EE62F1"/>
    <w:rsid w:val="00EE6E4A"/>
    <w:rsid w:val="00EE6F33"/>
    <w:rsid w:val="00EF0146"/>
    <w:rsid w:val="00EF0B8B"/>
    <w:rsid w:val="00EF1CF7"/>
    <w:rsid w:val="00EF1F5F"/>
    <w:rsid w:val="00EF28A0"/>
    <w:rsid w:val="00EF6CC9"/>
    <w:rsid w:val="00EF72A0"/>
    <w:rsid w:val="00F02149"/>
    <w:rsid w:val="00F0277F"/>
    <w:rsid w:val="00F03190"/>
    <w:rsid w:val="00F03575"/>
    <w:rsid w:val="00F04190"/>
    <w:rsid w:val="00F05B90"/>
    <w:rsid w:val="00F05F07"/>
    <w:rsid w:val="00F062B9"/>
    <w:rsid w:val="00F101A4"/>
    <w:rsid w:val="00F11233"/>
    <w:rsid w:val="00F1205F"/>
    <w:rsid w:val="00F12D35"/>
    <w:rsid w:val="00F13B0B"/>
    <w:rsid w:val="00F14658"/>
    <w:rsid w:val="00F163B4"/>
    <w:rsid w:val="00F17494"/>
    <w:rsid w:val="00F17BA0"/>
    <w:rsid w:val="00F21050"/>
    <w:rsid w:val="00F21EEC"/>
    <w:rsid w:val="00F2388A"/>
    <w:rsid w:val="00F24D14"/>
    <w:rsid w:val="00F257EE"/>
    <w:rsid w:val="00F25D67"/>
    <w:rsid w:val="00F25EAA"/>
    <w:rsid w:val="00F27877"/>
    <w:rsid w:val="00F27DB7"/>
    <w:rsid w:val="00F30DF5"/>
    <w:rsid w:val="00F33419"/>
    <w:rsid w:val="00F34B85"/>
    <w:rsid w:val="00F34D9A"/>
    <w:rsid w:val="00F36AE0"/>
    <w:rsid w:val="00F3724B"/>
    <w:rsid w:val="00F3727A"/>
    <w:rsid w:val="00F405E9"/>
    <w:rsid w:val="00F40EAE"/>
    <w:rsid w:val="00F42D5E"/>
    <w:rsid w:val="00F44037"/>
    <w:rsid w:val="00F44E4E"/>
    <w:rsid w:val="00F4511D"/>
    <w:rsid w:val="00F456ED"/>
    <w:rsid w:val="00F45AF8"/>
    <w:rsid w:val="00F50332"/>
    <w:rsid w:val="00F52291"/>
    <w:rsid w:val="00F52B54"/>
    <w:rsid w:val="00F53C8E"/>
    <w:rsid w:val="00F53D10"/>
    <w:rsid w:val="00F55FF7"/>
    <w:rsid w:val="00F567F4"/>
    <w:rsid w:val="00F5755A"/>
    <w:rsid w:val="00F57738"/>
    <w:rsid w:val="00F57B1C"/>
    <w:rsid w:val="00F60A6C"/>
    <w:rsid w:val="00F61E43"/>
    <w:rsid w:val="00F623C0"/>
    <w:rsid w:val="00F63259"/>
    <w:rsid w:val="00F6437B"/>
    <w:rsid w:val="00F66123"/>
    <w:rsid w:val="00F74EEB"/>
    <w:rsid w:val="00F7617E"/>
    <w:rsid w:val="00F76C72"/>
    <w:rsid w:val="00F77F92"/>
    <w:rsid w:val="00F802E2"/>
    <w:rsid w:val="00F80E7F"/>
    <w:rsid w:val="00F828A9"/>
    <w:rsid w:val="00F834D4"/>
    <w:rsid w:val="00F845BD"/>
    <w:rsid w:val="00F84EFF"/>
    <w:rsid w:val="00F84F48"/>
    <w:rsid w:val="00F87187"/>
    <w:rsid w:val="00F90D24"/>
    <w:rsid w:val="00F91DAB"/>
    <w:rsid w:val="00F93201"/>
    <w:rsid w:val="00F9338F"/>
    <w:rsid w:val="00F94D07"/>
    <w:rsid w:val="00F95E1C"/>
    <w:rsid w:val="00FA1963"/>
    <w:rsid w:val="00FA3F0A"/>
    <w:rsid w:val="00FA552F"/>
    <w:rsid w:val="00FA660F"/>
    <w:rsid w:val="00FB0453"/>
    <w:rsid w:val="00FB3163"/>
    <w:rsid w:val="00FB750D"/>
    <w:rsid w:val="00FC0119"/>
    <w:rsid w:val="00FC0232"/>
    <w:rsid w:val="00FC16D0"/>
    <w:rsid w:val="00FC1C1D"/>
    <w:rsid w:val="00FC2052"/>
    <w:rsid w:val="00FC2ADF"/>
    <w:rsid w:val="00FC46AE"/>
    <w:rsid w:val="00FC531D"/>
    <w:rsid w:val="00FC55AC"/>
    <w:rsid w:val="00FC5DD3"/>
    <w:rsid w:val="00FC6FCD"/>
    <w:rsid w:val="00FC7E5B"/>
    <w:rsid w:val="00FD19E6"/>
    <w:rsid w:val="00FD28EA"/>
    <w:rsid w:val="00FD3DCB"/>
    <w:rsid w:val="00FD6084"/>
    <w:rsid w:val="00FE1960"/>
    <w:rsid w:val="00FE3D45"/>
    <w:rsid w:val="00FE4341"/>
    <w:rsid w:val="00FE4B4E"/>
    <w:rsid w:val="00FE4DE4"/>
    <w:rsid w:val="00FE53B2"/>
    <w:rsid w:val="00FE5989"/>
    <w:rsid w:val="00FE6009"/>
    <w:rsid w:val="00FF0AE9"/>
    <w:rsid w:val="00FF3B74"/>
    <w:rsid w:val="00FF5982"/>
    <w:rsid w:val="00FF6011"/>
    <w:rsid w:val="00FF6862"/>
    <w:rsid w:val="00FF7183"/>
    <w:rsid w:val="00FF7A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D3701"/>
  <w15:chartTrackingRefBased/>
  <w15:docId w15:val="{742B89B5-7686-434E-8608-09CC508F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CH"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A3B"/>
    <w:pPr>
      <w:spacing w:before="40" w:after="40" w:line="240" w:lineRule="auto"/>
      <w:jc w:val="both"/>
    </w:pPr>
    <w:rPr>
      <w:sz w:val="22"/>
    </w:rPr>
  </w:style>
  <w:style w:type="paragraph" w:styleId="Titre1">
    <w:name w:val="heading 1"/>
    <w:basedOn w:val="Normal"/>
    <w:next w:val="Normal"/>
    <w:link w:val="Titre1Car"/>
    <w:uiPriority w:val="9"/>
    <w:qFormat/>
    <w:rsid w:val="0045431B"/>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240"/>
      <w:outlineLvl w:val="0"/>
    </w:pPr>
    <w:rPr>
      <w:caps/>
      <w:color w:val="FFFFFF" w:themeColor="background1"/>
      <w:spacing w:val="15"/>
      <w:sz w:val="28"/>
      <w:szCs w:val="22"/>
    </w:rPr>
  </w:style>
  <w:style w:type="paragraph" w:styleId="Titre2">
    <w:name w:val="heading 2"/>
    <w:basedOn w:val="Normal"/>
    <w:next w:val="Normal"/>
    <w:link w:val="Titre2Car"/>
    <w:uiPriority w:val="9"/>
    <w:unhideWhenUsed/>
    <w:qFormat/>
    <w:rsid w:val="0045431B"/>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120"/>
      <w:outlineLvl w:val="1"/>
    </w:pPr>
    <w:rPr>
      <w:caps/>
      <w:spacing w:val="15"/>
    </w:rPr>
  </w:style>
  <w:style w:type="paragraph" w:styleId="Titre3">
    <w:name w:val="heading 3"/>
    <w:basedOn w:val="Normal"/>
    <w:next w:val="Normal"/>
    <w:link w:val="Titre3Car"/>
    <w:uiPriority w:val="9"/>
    <w:unhideWhenUsed/>
    <w:qFormat/>
    <w:rsid w:val="00504217"/>
    <w:pPr>
      <w:pBdr>
        <w:top w:val="single" w:sz="6" w:space="2" w:color="3494BA" w:themeColor="accent1"/>
      </w:pBdr>
      <w:spacing w:before="300" w:after="0"/>
      <w:outlineLvl w:val="2"/>
    </w:pPr>
    <w:rPr>
      <w:caps/>
      <w:color w:val="1A495C" w:themeColor="accent1" w:themeShade="7F"/>
      <w:spacing w:val="15"/>
    </w:rPr>
  </w:style>
  <w:style w:type="paragraph" w:styleId="Titre4">
    <w:name w:val="heading 4"/>
    <w:basedOn w:val="Normal"/>
    <w:next w:val="Normaldcal"/>
    <w:link w:val="Titre4Car"/>
    <w:uiPriority w:val="9"/>
    <w:unhideWhenUsed/>
    <w:qFormat/>
    <w:rsid w:val="0045431B"/>
    <w:pPr>
      <w:pBdr>
        <w:top w:val="dotted" w:sz="6" w:space="2" w:color="3494BA" w:themeColor="accent1"/>
      </w:pBdr>
      <w:spacing w:before="200" w:after="0"/>
      <w:ind w:left="227"/>
      <w:outlineLvl w:val="3"/>
    </w:pPr>
    <w:rPr>
      <w:caps/>
      <w:color w:val="276E8B" w:themeColor="accent1" w:themeShade="BF"/>
      <w:spacing w:val="10"/>
    </w:rPr>
  </w:style>
  <w:style w:type="paragraph" w:styleId="Titre5">
    <w:name w:val="heading 5"/>
    <w:basedOn w:val="Normal"/>
    <w:next w:val="Normal"/>
    <w:link w:val="Titre5Car"/>
    <w:uiPriority w:val="9"/>
    <w:unhideWhenUsed/>
    <w:qFormat/>
    <w:rsid w:val="00504217"/>
    <w:pPr>
      <w:pBdr>
        <w:bottom w:val="single" w:sz="6" w:space="1" w:color="3494BA" w:themeColor="accent1"/>
      </w:pBdr>
      <w:spacing w:before="200" w:after="0"/>
      <w:outlineLvl w:val="4"/>
    </w:pPr>
    <w:rPr>
      <w:caps/>
      <w:color w:val="276E8B" w:themeColor="accent1" w:themeShade="BF"/>
      <w:spacing w:val="10"/>
    </w:rPr>
  </w:style>
  <w:style w:type="paragraph" w:styleId="Titre6">
    <w:name w:val="heading 6"/>
    <w:basedOn w:val="Normal"/>
    <w:next w:val="Normal"/>
    <w:link w:val="Titre6Car"/>
    <w:uiPriority w:val="9"/>
    <w:unhideWhenUsed/>
    <w:qFormat/>
    <w:rsid w:val="00504217"/>
    <w:pPr>
      <w:pBdr>
        <w:bottom w:val="dotted" w:sz="6" w:space="1" w:color="3494BA" w:themeColor="accent1"/>
      </w:pBdr>
      <w:spacing w:before="200" w:after="0"/>
      <w:outlineLvl w:val="5"/>
    </w:pPr>
    <w:rPr>
      <w:caps/>
      <w:color w:val="276E8B" w:themeColor="accent1" w:themeShade="BF"/>
      <w:spacing w:val="10"/>
    </w:rPr>
  </w:style>
  <w:style w:type="paragraph" w:styleId="Titre7">
    <w:name w:val="heading 7"/>
    <w:basedOn w:val="Normal"/>
    <w:next w:val="Normal"/>
    <w:link w:val="Titre7Car"/>
    <w:uiPriority w:val="9"/>
    <w:semiHidden/>
    <w:unhideWhenUsed/>
    <w:qFormat/>
    <w:rsid w:val="00504217"/>
    <w:pPr>
      <w:spacing w:before="200" w:after="0"/>
      <w:outlineLvl w:val="6"/>
    </w:pPr>
    <w:rPr>
      <w:caps/>
      <w:color w:val="276E8B" w:themeColor="accent1" w:themeShade="BF"/>
      <w:spacing w:val="10"/>
    </w:rPr>
  </w:style>
  <w:style w:type="paragraph" w:styleId="Titre8">
    <w:name w:val="heading 8"/>
    <w:basedOn w:val="Normal"/>
    <w:next w:val="Normal"/>
    <w:link w:val="Titre8Car"/>
    <w:uiPriority w:val="9"/>
    <w:semiHidden/>
    <w:unhideWhenUsed/>
    <w:qFormat/>
    <w:rsid w:val="00504217"/>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504217"/>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431B"/>
    <w:rPr>
      <w:caps/>
      <w:color w:val="FFFFFF" w:themeColor="background1"/>
      <w:spacing w:val="15"/>
      <w:sz w:val="28"/>
      <w:szCs w:val="22"/>
      <w:shd w:val="clear" w:color="auto" w:fill="3494BA" w:themeFill="accent1"/>
    </w:rPr>
  </w:style>
  <w:style w:type="character" w:customStyle="1" w:styleId="Titre2Car">
    <w:name w:val="Titre 2 Car"/>
    <w:basedOn w:val="Policepardfaut"/>
    <w:link w:val="Titre2"/>
    <w:uiPriority w:val="9"/>
    <w:rsid w:val="0045431B"/>
    <w:rPr>
      <w:caps/>
      <w:spacing w:val="15"/>
      <w:sz w:val="22"/>
      <w:shd w:val="clear" w:color="auto" w:fill="D4EAF3" w:themeFill="accent1" w:themeFillTint="33"/>
    </w:rPr>
  </w:style>
  <w:style w:type="character" w:customStyle="1" w:styleId="Titre3Car">
    <w:name w:val="Titre 3 Car"/>
    <w:basedOn w:val="Policepardfaut"/>
    <w:link w:val="Titre3"/>
    <w:uiPriority w:val="9"/>
    <w:rsid w:val="00504217"/>
    <w:rPr>
      <w:caps/>
      <w:color w:val="1A495C" w:themeColor="accent1" w:themeShade="7F"/>
      <w:spacing w:val="15"/>
    </w:rPr>
  </w:style>
  <w:style w:type="character" w:customStyle="1" w:styleId="Titre4Car">
    <w:name w:val="Titre 4 Car"/>
    <w:basedOn w:val="Policepardfaut"/>
    <w:link w:val="Titre4"/>
    <w:uiPriority w:val="9"/>
    <w:rsid w:val="0045431B"/>
    <w:rPr>
      <w:caps/>
      <w:color w:val="276E8B" w:themeColor="accent1" w:themeShade="BF"/>
      <w:spacing w:val="10"/>
      <w:sz w:val="22"/>
    </w:rPr>
  </w:style>
  <w:style w:type="character" w:customStyle="1" w:styleId="Titre5Car">
    <w:name w:val="Titre 5 Car"/>
    <w:basedOn w:val="Policepardfaut"/>
    <w:link w:val="Titre5"/>
    <w:uiPriority w:val="9"/>
    <w:rsid w:val="00504217"/>
    <w:rPr>
      <w:caps/>
      <w:color w:val="276E8B" w:themeColor="accent1" w:themeShade="BF"/>
      <w:spacing w:val="10"/>
    </w:rPr>
  </w:style>
  <w:style w:type="paragraph" w:styleId="Paragraphedeliste">
    <w:name w:val="List Paragraph"/>
    <w:basedOn w:val="Normal"/>
    <w:link w:val="ParagraphedelisteCar"/>
    <w:uiPriority w:val="34"/>
    <w:qFormat/>
    <w:rsid w:val="00AD3D0D"/>
    <w:pPr>
      <w:ind w:left="720"/>
      <w:contextualSpacing/>
    </w:pPr>
  </w:style>
  <w:style w:type="paragraph" w:styleId="En-tte">
    <w:name w:val="header"/>
    <w:basedOn w:val="Normal"/>
    <w:link w:val="En-tteCar"/>
    <w:uiPriority w:val="99"/>
    <w:unhideWhenUsed/>
    <w:rsid w:val="00BD4278"/>
    <w:pPr>
      <w:tabs>
        <w:tab w:val="center" w:pos="4536"/>
        <w:tab w:val="right" w:pos="9072"/>
      </w:tabs>
    </w:pPr>
  </w:style>
  <w:style w:type="character" w:customStyle="1" w:styleId="En-tteCar">
    <w:name w:val="En-tête Car"/>
    <w:basedOn w:val="Policepardfaut"/>
    <w:link w:val="En-tte"/>
    <w:uiPriority w:val="99"/>
    <w:rsid w:val="00BD4278"/>
    <w:rPr>
      <w:rFonts w:ascii="Verdana" w:hAnsi="Verdana"/>
      <w:sz w:val="24"/>
    </w:rPr>
  </w:style>
  <w:style w:type="paragraph" w:styleId="Pieddepage">
    <w:name w:val="footer"/>
    <w:basedOn w:val="Normal"/>
    <w:link w:val="PieddepageCar"/>
    <w:uiPriority w:val="99"/>
    <w:unhideWhenUsed/>
    <w:rsid w:val="00BD4278"/>
    <w:pPr>
      <w:tabs>
        <w:tab w:val="center" w:pos="4536"/>
        <w:tab w:val="right" w:pos="9072"/>
      </w:tabs>
    </w:pPr>
  </w:style>
  <w:style w:type="character" w:customStyle="1" w:styleId="PieddepageCar">
    <w:name w:val="Pied de page Car"/>
    <w:basedOn w:val="Policepardfaut"/>
    <w:link w:val="Pieddepage"/>
    <w:uiPriority w:val="99"/>
    <w:rsid w:val="00BD4278"/>
    <w:rPr>
      <w:rFonts w:ascii="Verdana" w:hAnsi="Verdana"/>
      <w:sz w:val="24"/>
    </w:rPr>
  </w:style>
  <w:style w:type="table" w:styleId="Grilledutableau">
    <w:name w:val="Table Grid"/>
    <w:basedOn w:val="TableauNormal"/>
    <w:uiPriority w:val="39"/>
    <w:rsid w:val="00F4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B8778C"/>
    <w:pPr>
      <w:numPr>
        <w:numId w:val="6"/>
      </w:numPr>
      <w:contextualSpacing/>
    </w:pPr>
  </w:style>
  <w:style w:type="character" w:customStyle="1" w:styleId="Titre6Car">
    <w:name w:val="Titre 6 Car"/>
    <w:basedOn w:val="Policepardfaut"/>
    <w:link w:val="Titre6"/>
    <w:uiPriority w:val="9"/>
    <w:rsid w:val="00504217"/>
    <w:rPr>
      <w:caps/>
      <w:color w:val="276E8B" w:themeColor="accent1" w:themeShade="BF"/>
      <w:spacing w:val="10"/>
    </w:rPr>
  </w:style>
  <w:style w:type="paragraph" w:styleId="Lgende">
    <w:name w:val="caption"/>
    <w:basedOn w:val="Normal"/>
    <w:next w:val="Normal"/>
    <w:uiPriority w:val="35"/>
    <w:unhideWhenUsed/>
    <w:qFormat/>
    <w:rsid w:val="00504217"/>
    <w:rPr>
      <w:b/>
      <w:bCs/>
      <w:color w:val="276E8B" w:themeColor="accent1" w:themeShade="BF"/>
      <w:sz w:val="16"/>
      <w:szCs w:val="16"/>
    </w:rPr>
  </w:style>
  <w:style w:type="character" w:styleId="Lienhypertexte">
    <w:name w:val="Hyperlink"/>
    <w:basedOn w:val="Policepardfaut"/>
    <w:uiPriority w:val="99"/>
    <w:unhideWhenUsed/>
    <w:rsid w:val="00BD0010"/>
    <w:rPr>
      <w:color w:val="6B9F25" w:themeColor="hyperlink"/>
      <w:u w:val="single"/>
    </w:rPr>
  </w:style>
  <w:style w:type="paragraph" w:styleId="Tabledesillustrations">
    <w:name w:val="table of figures"/>
    <w:basedOn w:val="Normal"/>
    <w:next w:val="Normal"/>
    <w:uiPriority w:val="99"/>
    <w:unhideWhenUsed/>
    <w:rsid w:val="00BD0010"/>
    <w:rPr>
      <w:sz w:val="20"/>
    </w:rPr>
  </w:style>
  <w:style w:type="character" w:customStyle="1" w:styleId="citation">
    <w:name w:val="citation"/>
    <w:basedOn w:val="Policepardfaut"/>
    <w:rsid w:val="009A6930"/>
  </w:style>
  <w:style w:type="paragraph" w:styleId="NormalWeb">
    <w:name w:val="Normal (Web)"/>
    <w:basedOn w:val="Normal"/>
    <w:uiPriority w:val="99"/>
    <w:semiHidden/>
    <w:unhideWhenUsed/>
    <w:rsid w:val="001975AC"/>
    <w:rPr>
      <w:rFonts w:ascii="Times New Roman" w:hAnsi="Times New Roman" w:cs="Times New Roman"/>
      <w:szCs w:val="24"/>
    </w:rPr>
  </w:style>
  <w:style w:type="character" w:styleId="Accentuation">
    <w:name w:val="Emphasis"/>
    <w:uiPriority w:val="20"/>
    <w:qFormat/>
    <w:rsid w:val="00504217"/>
    <w:rPr>
      <w:caps/>
      <w:color w:val="1A495C" w:themeColor="accent1" w:themeShade="7F"/>
      <w:spacing w:val="5"/>
    </w:rPr>
  </w:style>
  <w:style w:type="character" w:styleId="Lienhypertextesuivivisit">
    <w:name w:val="FollowedHyperlink"/>
    <w:basedOn w:val="Policepardfaut"/>
    <w:uiPriority w:val="99"/>
    <w:semiHidden/>
    <w:unhideWhenUsed/>
    <w:rsid w:val="005503F6"/>
    <w:rPr>
      <w:color w:val="9F6715" w:themeColor="followedHyperlink"/>
      <w:u w:val="single"/>
    </w:rPr>
  </w:style>
  <w:style w:type="character" w:customStyle="1" w:styleId="contentverset">
    <w:name w:val="content_verset"/>
    <w:basedOn w:val="Policepardfaut"/>
    <w:rsid w:val="005503F6"/>
  </w:style>
  <w:style w:type="character" w:customStyle="1" w:styleId="zoomfichelivre">
    <w:name w:val="zoom_fiche_livre"/>
    <w:basedOn w:val="Policepardfaut"/>
    <w:rsid w:val="0018485F"/>
  </w:style>
  <w:style w:type="character" w:customStyle="1" w:styleId="titre">
    <w:name w:val="titre"/>
    <w:basedOn w:val="Policepardfaut"/>
    <w:rsid w:val="0018485F"/>
  </w:style>
  <w:style w:type="character" w:customStyle="1" w:styleId="soustitre">
    <w:name w:val="soustitre"/>
    <w:basedOn w:val="Policepardfaut"/>
    <w:rsid w:val="0018485F"/>
  </w:style>
  <w:style w:type="character" w:customStyle="1" w:styleId="txtgris">
    <w:name w:val="txtgris"/>
    <w:basedOn w:val="Policepardfaut"/>
    <w:rsid w:val="0018485F"/>
  </w:style>
  <w:style w:type="character" w:styleId="lev">
    <w:name w:val="Strong"/>
    <w:uiPriority w:val="22"/>
    <w:qFormat/>
    <w:rsid w:val="00504217"/>
    <w:rPr>
      <w:b/>
      <w:bCs/>
    </w:rPr>
  </w:style>
  <w:style w:type="paragraph" w:styleId="Notedebasdepage">
    <w:name w:val="footnote text"/>
    <w:basedOn w:val="Normal"/>
    <w:link w:val="NotedebasdepageCar"/>
    <w:uiPriority w:val="99"/>
    <w:semiHidden/>
    <w:unhideWhenUsed/>
    <w:rsid w:val="004C5075"/>
    <w:rPr>
      <w:sz w:val="20"/>
    </w:rPr>
  </w:style>
  <w:style w:type="character" w:customStyle="1" w:styleId="NotedebasdepageCar">
    <w:name w:val="Note de bas de page Car"/>
    <w:basedOn w:val="Policepardfaut"/>
    <w:link w:val="Notedebasdepage"/>
    <w:uiPriority w:val="99"/>
    <w:semiHidden/>
    <w:rsid w:val="004C5075"/>
    <w:rPr>
      <w:rFonts w:ascii="Verdana" w:hAnsi="Verdana"/>
      <w:sz w:val="20"/>
      <w:szCs w:val="20"/>
    </w:rPr>
  </w:style>
  <w:style w:type="character" w:styleId="Appelnotedebasdep">
    <w:name w:val="footnote reference"/>
    <w:basedOn w:val="Policepardfaut"/>
    <w:uiPriority w:val="99"/>
    <w:semiHidden/>
    <w:unhideWhenUsed/>
    <w:rsid w:val="004C5075"/>
    <w:rPr>
      <w:vertAlign w:val="superscript"/>
    </w:rPr>
  </w:style>
  <w:style w:type="paragraph" w:customStyle="1" w:styleId="Puces">
    <w:name w:val="Puces"/>
    <w:basedOn w:val="Paragraphedeliste"/>
    <w:link w:val="PucesCar"/>
    <w:rsid w:val="007A6110"/>
    <w:pPr>
      <w:numPr>
        <w:numId w:val="7"/>
      </w:numPr>
    </w:pPr>
  </w:style>
  <w:style w:type="paragraph" w:customStyle="1" w:styleId="Rfrencesinternet">
    <w:name w:val="Références internet"/>
    <w:basedOn w:val="Normal"/>
    <w:link w:val="RfrencesinternetCar"/>
    <w:rsid w:val="007A6110"/>
    <w:rPr>
      <w:sz w:val="18"/>
      <w:szCs w:val="18"/>
    </w:rPr>
  </w:style>
  <w:style w:type="character" w:customStyle="1" w:styleId="ParagraphedelisteCar">
    <w:name w:val="Paragraphe de liste Car"/>
    <w:basedOn w:val="Policepardfaut"/>
    <w:link w:val="Paragraphedeliste"/>
    <w:uiPriority w:val="34"/>
    <w:rsid w:val="007A6110"/>
  </w:style>
  <w:style w:type="character" w:customStyle="1" w:styleId="PucesCar">
    <w:name w:val="Puces Car"/>
    <w:basedOn w:val="ParagraphedelisteCar"/>
    <w:link w:val="Puces"/>
    <w:rsid w:val="007A6110"/>
    <w:rPr>
      <w:rFonts w:ascii="Verdana" w:hAnsi="Verdana"/>
      <w:sz w:val="24"/>
    </w:rPr>
  </w:style>
  <w:style w:type="character" w:customStyle="1" w:styleId="RfrencesinternetCar">
    <w:name w:val="Références internet Car"/>
    <w:basedOn w:val="Policepardfaut"/>
    <w:link w:val="Rfrencesinternet"/>
    <w:rsid w:val="007A6110"/>
    <w:rPr>
      <w:rFonts w:ascii="Verdana" w:hAnsi="Verdana"/>
      <w:sz w:val="18"/>
      <w:szCs w:val="18"/>
    </w:rPr>
  </w:style>
  <w:style w:type="character" w:styleId="Rfrenceintense">
    <w:name w:val="Intense Reference"/>
    <w:uiPriority w:val="32"/>
    <w:qFormat/>
    <w:rsid w:val="001A1ADE"/>
    <w:rPr>
      <w:b/>
      <w:bCs/>
      <w:i/>
      <w:iCs/>
      <w:caps w:val="0"/>
      <w:color w:val="3494BA" w:themeColor="accent1"/>
      <w:sz w:val="18"/>
    </w:rPr>
  </w:style>
  <w:style w:type="character" w:customStyle="1" w:styleId="st">
    <w:name w:val="st"/>
    <w:basedOn w:val="Policepardfaut"/>
    <w:rsid w:val="00202532"/>
  </w:style>
  <w:style w:type="character" w:customStyle="1" w:styleId="titreretm">
    <w:name w:val="titre_retm"/>
    <w:basedOn w:val="Policepardfaut"/>
    <w:rsid w:val="00306B12"/>
  </w:style>
  <w:style w:type="character" w:customStyle="1" w:styleId="prix">
    <w:name w:val="prix"/>
    <w:basedOn w:val="Policepardfaut"/>
    <w:rsid w:val="00306B12"/>
  </w:style>
  <w:style w:type="paragraph" w:styleId="Index1">
    <w:name w:val="index 1"/>
    <w:basedOn w:val="Normal"/>
    <w:next w:val="Normal"/>
    <w:autoRedefine/>
    <w:uiPriority w:val="99"/>
    <w:semiHidden/>
    <w:unhideWhenUsed/>
    <w:rsid w:val="006052CB"/>
    <w:pPr>
      <w:ind w:left="240" w:hanging="240"/>
    </w:pPr>
  </w:style>
  <w:style w:type="paragraph" w:styleId="En-ttedetabledesmatires">
    <w:name w:val="TOC Heading"/>
    <w:basedOn w:val="Titre1"/>
    <w:next w:val="Normal"/>
    <w:uiPriority w:val="39"/>
    <w:unhideWhenUsed/>
    <w:qFormat/>
    <w:rsid w:val="00504217"/>
    <w:pPr>
      <w:outlineLvl w:val="9"/>
    </w:pPr>
  </w:style>
  <w:style w:type="paragraph" w:styleId="TM2">
    <w:name w:val="toc 2"/>
    <w:basedOn w:val="Normal"/>
    <w:next w:val="Normal"/>
    <w:autoRedefine/>
    <w:uiPriority w:val="39"/>
    <w:unhideWhenUsed/>
    <w:rsid w:val="006052CB"/>
    <w:pPr>
      <w:spacing w:after="100" w:line="259" w:lineRule="auto"/>
      <w:ind w:left="220"/>
    </w:pPr>
    <w:rPr>
      <w:rFonts w:cs="Times New Roman"/>
      <w:lang w:eastAsia="fr-CH"/>
    </w:rPr>
  </w:style>
  <w:style w:type="paragraph" w:styleId="TM1">
    <w:name w:val="toc 1"/>
    <w:basedOn w:val="Normal"/>
    <w:next w:val="Normal"/>
    <w:autoRedefine/>
    <w:uiPriority w:val="39"/>
    <w:unhideWhenUsed/>
    <w:rsid w:val="006052CB"/>
    <w:pPr>
      <w:spacing w:after="100" w:line="259" w:lineRule="auto"/>
    </w:pPr>
    <w:rPr>
      <w:rFonts w:cs="Times New Roman"/>
      <w:lang w:eastAsia="fr-CH"/>
    </w:rPr>
  </w:style>
  <w:style w:type="paragraph" w:styleId="TM3">
    <w:name w:val="toc 3"/>
    <w:basedOn w:val="Normal"/>
    <w:next w:val="Normal"/>
    <w:autoRedefine/>
    <w:uiPriority w:val="39"/>
    <w:unhideWhenUsed/>
    <w:rsid w:val="006052CB"/>
    <w:pPr>
      <w:spacing w:after="100" w:line="259" w:lineRule="auto"/>
      <w:ind w:left="440"/>
    </w:pPr>
    <w:rPr>
      <w:rFonts w:cs="Times New Roman"/>
      <w:lang w:eastAsia="fr-CH"/>
    </w:rPr>
  </w:style>
  <w:style w:type="character" w:customStyle="1" w:styleId="Titre7Car">
    <w:name w:val="Titre 7 Car"/>
    <w:basedOn w:val="Policepardfaut"/>
    <w:link w:val="Titre7"/>
    <w:uiPriority w:val="9"/>
    <w:semiHidden/>
    <w:rsid w:val="00504217"/>
    <w:rPr>
      <w:caps/>
      <w:color w:val="276E8B" w:themeColor="accent1" w:themeShade="BF"/>
      <w:spacing w:val="10"/>
    </w:rPr>
  </w:style>
  <w:style w:type="character" w:customStyle="1" w:styleId="Titre8Car">
    <w:name w:val="Titre 8 Car"/>
    <w:basedOn w:val="Policepardfaut"/>
    <w:link w:val="Titre8"/>
    <w:uiPriority w:val="9"/>
    <w:semiHidden/>
    <w:rsid w:val="00504217"/>
    <w:rPr>
      <w:caps/>
      <w:spacing w:val="10"/>
      <w:sz w:val="18"/>
      <w:szCs w:val="18"/>
    </w:rPr>
  </w:style>
  <w:style w:type="character" w:customStyle="1" w:styleId="Titre9Car">
    <w:name w:val="Titre 9 Car"/>
    <w:basedOn w:val="Policepardfaut"/>
    <w:link w:val="Titre9"/>
    <w:uiPriority w:val="9"/>
    <w:semiHidden/>
    <w:rsid w:val="00504217"/>
    <w:rPr>
      <w:i/>
      <w:iCs/>
      <w:caps/>
      <w:spacing w:val="10"/>
      <w:sz w:val="18"/>
      <w:szCs w:val="18"/>
    </w:rPr>
  </w:style>
  <w:style w:type="paragraph" w:styleId="Titre0">
    <w:name w:val="Title"/>
    <w:basedOn w:val="Normal"/>
    <w:next w:val="Normal"/>
    <w:link w:val="TitreCar"/>
    <w:uiPriority w:val="10"/>
    <w:qFormat/>
    <w:rsid w:val="00504217"/>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reCar">
    <w:name w:val="Titre Car"/>
    <w:basedOn w:val="Policepardfaut"/>
    <w:link w:val="Titre0"/>
    <w:uiPriority w:val="10"/>
    <w:rsid w:val="00504217"/>
    <w:rPr>
      <w:rFonts w:asciiTheme="majorHAnsi" w:eastAsiaTheme="majorEastAsia" w:hAnsiTheme="majorHAnsi" w:cstheme="majorBidi"/>
      <w:caps/>
      <w:color w:val="3494BA" w:themeColor="accent1"/>
      <w:spacing w:val="10"/>
      <w:sz w:val="52"/>
      <w:szCs w:val="52"/>
    </w:rPr>
  </w:style>
  <w:style w:type="paragraph" w:styleId="Sous-titre">
    <w:name w:val="Subtitle"/>
    <w:basedOn w:val="Normal"/>
    <w:next w:val="Normal"/>
    <w:link w:val="Sous-titreCar"/>
    <w:uiPriority w:val="11"/>
    <w:qFormat/>
    <w:rsid w:val="00504217"/>
    <w:pPr>
      <w:spacing w:before="0" w:after="500"/>
    </w:pPr>
    <w:rPr>
      <w:caps/>
      <w:color w:val="595959" w:themeColor="text1" w:themeTint="A6"/>
      <w:spacing w:val="10"/>
      <w:sz w:val="21"/>
      <w:szCs w:val="21"/>
    </w:rPr>
  </w:style>
  <w:style w:type="character" w:customStyle="1" w:styleId="Sous-titreCar">
    <w:name w:val="Sous-titre Car"/>
    <w:basedOn w:val="Policepardfaut"/>
    <w:link w:val="Sous-titre"/>
    <w:uiPriority w:val="11"/>
    <w:rsid w:val="00504217"/>
    <w:rPr>
      <w:caps/>
      <w:color w:val="595959" w:themeColor="text1" w:themeTint="A6"/>
      <w:spacing w:val="10"/>
      <w:sz w:val="21"/>
      <w:szCs w:val="21"/>
    </w:rPr>
  </w:style>
  <w:style w:type="paragraph" w:styleId="Sansinterligne">
    <w:name w:val="No Spacing"/>
    <w:uiPriority w:val="1"/>
    <w:qFormat/>
    <w:rsid w:val="00504217"/>
    <w:pPr>
      <w:spacing w:after="0" w:line="240" w:lineRule="auto"/>
    </w:pPr>
  </w:style>
  <w:style w:type="paragraph" w:styleId="Citation0">
    <w:name w:val="Quote"/>
    <w:basedOn w:val="Normal"/>
    <w:next w:val="Normal"/>
    <w:link w:val="CitationCar"/>
    <w:uiPriority w:val="29"/>
    <w:qFormat/>
    <w:rsid w:val="00504217"/>
    <w:rPr>
      <w:i/>
      <w:iCs/>
      <w:sz w:val="24"/>
      <w:szCs w:val="24"/>
    </w:rPr>
  </w:style>
  <w:style w:type="character" w:customStyle="1" w:styleId="CitationCar">
    <w:name w:val="Citation Car"/>
    <w:basedOn w:val="Policepardfaut"/>
    <w:link w:val="Citation0"/>
    <w:uiPriority w:val="29"/>
    <w:rsid w:val="00504217"/>
    <w:rPr>
      <w:i/>
      <w:iCs/>
      <w:sz w:val="24"/>
      <w:szCs w:val="24"/>
    </w:rPr>
  </w:style>
  <w:style w:type="paragraph" w:styleId="Citationintense">
    <w:name w:val="Intense Quote"/>
    <w:basedOn w:val="Normal"/>
    <w:next w:val="Normal"/>
    <w:link w:val="CitationintenseCar"/>
    <w:uiPriority w:val="30"/>
    <w:qFormat/>
    <w:rsid w:val="00504217"/>
    <w:pPr>
      <w:spacing w:before="240" w:after="240"/>
      <w:ind w:left="1080" w:right="1080"/>
      <w:jc w:val="center"/>
    </w:pPr>
    <w:rPr>
      <w:color w:val="3494BA" w:themeColor="accent1"/>
      <w:sz w:val="24"/>
      <w:szCs w:val="24"/>
    </w:rPr>
  </w:style>
  <w:style w:type="character" w:customStyle="1" w:styleId="CitationintenseCar">
    <w:name w:val="Citation intense Car"/>
    <w:basedOn w:val="Policepardfaut"/>
    <w:link w:val="Citationintense"/>
    <w:uiPriority w:val="30"/>
    <w:rsid w:val="00504217"/>
    <w:rPr>
      <w:color w:val="3494BA" w:themeColor="accent1"/>
      <w:sz w:val="24"/>
      <w:szCs w:val="24"/>
    </w:rPr>
  </w:style>
  <w:style w:type="character" w:styleId="Accentuationlgre">
    <w:name w:val="Subtle Emphasis"/>
    <w:uiPriority w:val="19"/>
    <w:qFormat/>
    <w:rsid w:val="00504217"/>
    <w:rPr>
      <w:i/>
      <w:iCs/>
      <w:color w:val="1A495C" w:themeColor="accent1" w:themeShade="7F"/>
    </w:rPr>
  </w:style>
  <w:style w:type="character" w:styleId="Accentuationintense">
    <w:name w:val="Intense Emphasis"/>
    <w:uiPriority w:val="21"/>
    <w:qFormat/>
    <w:rsid w:val="00504217"/>
    <w:rPr>
      <w:b/>
      <w:bCs/>
      <w:caps/>
      <w:color w:val="1A495C" w:themeColor="accent1" w:themeShade="7F"/>
      <w:spacing w:val="10"/>
    </w:rPr>
  </w:style>
  <w:style w:type="character" w:styleId="Rfrencelgre">
    <w:name w:val="Subtle Reference"/>
    <w:uiPriority w:val="31"/>
    <w:qFormat/>
    <w:rsid w:val="00504217"/>
    <w:rPr>
      <w:b/>
      <w:bCs/>
      <w:color w:val="3494BA" w:themeColor="accent1"/>
    </w:rPr>
  </w:style>
  <w:style w:type="character" w:styleId="Titredulivre">
    <w:name w:val="Book Title"/>
    <w:uiPriority w:val="33"/>
    <w:qFormat/>
    <w:rsid w:val="00504217"/>
    <w:rPr>
      <w:b/>
      <w:bCs/>
      <w:i/>
      <w:iCs/>
      <w:spacing w:val="0"/>
    </w:rPr>
  </w:style>
  <w:style w:type="paragraph" w:customStyle="1" w:styleId="Normaldcal">
    <w:name w:val="Normal décalé"/>
    <w:basedOn w:val="Normal"/>
    <w:qFormat/>
    <w:rsid w:val="0045431B"/>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172">
      <w:bodyDiv w:val="1"/>
      <w:marLeft w:val="0"/>
      <w:marRight w:val="0"/>
      <w:marTop w:val="0"/>
      <w:marBottom w:val="0"/>
      <w:divBdr>
        <w:top w:val="none" w:sz="0" w:space="0" w:color="auto"/>
        <w:left w:val="none" w:sz="0" w:space="0" w:color="auto"/>
        <w:bottom w:val="none" w:sz="0" w:space="0" w:color="auto"/>
        <w:right w:val="none" w:sz="0" w:space="0" w:color="auto"/>
      </w:divBdr>
    </w:div>
    <w:div w:id="25765331">
      <w:bodyDiv w:val="1"/>
      <w:marLeft w:val="0"/>
      <w:marRight w:val="0"/>
      <w:marTop w:val="0"/>
      <w:marBottom w:val="0"/>
      <w:divBdr>
        <w:top w:val="none" w:sz="0" w:space="0" w:color="auto"/>
        <w:left w:val="none" w:sz="0" w:space="0" w:color="auto"/>
        <w:bottom w:val="none" w:sz="0" w:space="0" w:color="auto"/>
        <w:right w:val="none" w:sz="0" w:space="0" w:color="auto"/>
      </w:divBdr>
    </w:div>
    <w:div w:id="248781678">
      <w:bodyDiv w:val="1"/>
      <w:marLeft w:val="0"/>
      <w:marRight w:val="0"/>
      <w:marTop w:val="0"/>
      <w:marBottom w:val="0"/>
      <w:divBdr>
        <w:top w:val="none" w:sz="0" w:space="0" w:color="auto"/>
        <w:left w:val="none" w:sz="0" w:space="0" w:color="auto"/>
        <w:bottom w:val="none" w:sz="0" w:space="0" w:color="auto"/>
        <w:right w:val="none" w:sz="0" w:space="0" w:color="auto"/>
      </w:divBdr>
    </w:div>
    <w:div w:id="329021654">
      <w:bodyDiv w:val="1"/>
      <w:marLeft w:val="0"/>
      <w:marRight w:val="0"/>
      <w:marTop w:val="0"/>
      <w:marBottom w:val="0"/>
      <w:divBdr>
        <w:top w:val="none" w:sz="0" w:space="0" w:color="auto"/>
        <w:left w:val="none" w:sz="0" w:space="0" w:color="auto"/>
        <w:bottom w:val="none" w:sz="0" w:space="0" w:color="auto"/>
        <w:right w:val="none" w:sz="0" w:space="0" w:color="auto"/>
      </w:divBdr>
      <w:divsChild>
        <w:div w:id="458766784">
          <w:marLeft w:val="0"/>
          <w:marRight w:val="0"/>
          <w:marTop w:val="0"/>
          <w:marBottom w:val="0"/>
          <w:divBdr>
            <w:top w:val="none" w:sz="0" w:space="0" w:color="auto"/>
            <w:left w:val="none" w:sz="0" w:space="0" w:color="auto"/>
            <w:bottom w:val="none" w:sz="0" w:space="0" w:color="auto"/>
            <w:right w:val="none" w:sz="0" w:space="0" w:color="auto"/>
          </w:divBdr>
          <w:divsChild>
            <w:div w:id="2974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9740">
      <w:bodyDiv w:val="1"/>
      <w:marLeft w:val="0"/>
      <w:marRight w:val="0"/>
      <w:marTop w:val="0"/>
      <w:marBottom w:val="0"/>
      <w:divBdr>
        <w:top w:val="none" w:sz="0" w:space="0" w:color="auto"/>
        <w:left w:val="none" w:sz="0" w:space="0" w:color="auto"/>
        <w:bottom w:val="none" w:sz="0" w:space="0" w:color="auto"/>
        <w:right w:val="none" w:sz="0" w:space="0" w:color="auto"/>
      </w:divBdr>
      <w:divsChild>
        <w:div w:id="1899785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2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40243">
      <w:bodyDiv w:val="1"/>
      <w:marLeft w:val="0"/>
      <w:marRight w:val="0"/>
      <w:marTop w:val="0"/>
      <w:marBottom w:val="0"/>
      <w:divBdr>
        <w:top w:val="none" w:sz="0" w:space="0" w:color="auto"/>
        <w:left w:val="none" w:sz="0" w:space="0" w:color="auto"/>
        <w:bottom w:val="none" w:sz="0" w:space="0" w:color="auto"/>
        <w:right w:val="none" w:sz="0" w:space="0" w:color="auto"/>
      </w:divBdr>
      <w:divsChild>
        <w:div w:id="1356729909">
          <w:marLeft w:val="0"/>
          <w:marRight w:val="0"/>
          <w:marTop w:val="0"/>
          <w:marBottom w:val="0"/>
          <w:divBdr>
            <w:top w:val="none" w:sz="0" w:space="0" w:color="auto"/>
            <w:left w:val="none" w:sz="0" w:space="0" w:color="auto"/>
            <w:bottom w:val="none" w:sz="0" w:space="0" w:color="auto"/>
            <w:right w:val="none" w:sz="0" w:space="0" w:color="auto"/>
          </w:divBdr>
        </w:div>
      </w:divsChild>
    </w:div>
    <w:div w:id="397287583">
      <w:bodyDiv w:val="1"/>
      <w:marLeft w:val="0"/>
      <w:marRight w:val="0"/>
      <w:marTop w:val="0"/>
      <w:marBottom w:val="0"/>
      <w:divBdr>
        <w:top w:val="none" w:sz="0" w:space="0" w:color="auto"/>
        <w:left w:val="none" w:sz="0" w:space="0" w:color="auto"/>
        <w:bottom w:val="none" w:sz="0" w:space="0" w:color="auto"/>
        <w:right w:val="none" w:sz="0" w:space="0" w:color="auto"/>
      </w:divBdr>
      <w:divsChild>
        <w:div w:id="1972402307">
          <w:marLeft w:val="0"/>
          <w:marRight w:val="0"/>
          <w:marTop w:val="0"/>
          <w:marBottom w:val="0"/>
          <w:divBdr>
            <w:top w:val="none" w:sz="0" w:space="0" w:color="auto"/>
            <w:left w:val="none" w:sz="0" w:space="0" w:color="auto"/>
            <w:bottom w:val="none" w:sz="0" w:space="0" w:color="auto"/>
            <w:right w:val="none" w:sz="0" w:space="0" w:color="auto"/>
          </w:divBdr>
          <w:divsChild>
            <w:div w:id="723140588">
              <w:marLeft w:val="0"/>
              <w:marRight w:val="0"/>
              <w:marTop w:val="0"/>
              <w:marBottom w:val="0"/>
              <w:divBdr>
                <w:top w:val="none" w:sz="0" w:space="0" w:color="auto"/>
                <w:left w:val="none" w:sz="0" w:space="0" w:color="auto"/>
                <w:bottom w:val="none" w:sz="0" w:space="0" w:color="auto"/>
                <w:right w:val="none" w:sz="0" w:space="0" w:color="auto"/>
              </w:divBdr>
              <w:divsChild>
                <w:div w:id="2054620061">
                  <w:marLeft w:val="0"/>
                  <w:marRight w:val="0"/>
                  <w:marTop w:val="0"/>
                  <w:marBottom w:val="0"/>
                  <w:divBdr>
                    <w:top w:val="none" w:sz="0" w:space="0" w:color="auto"/>
                    <w:left w:val="none" w:sz="0" w:space="0" w:color="auto"/>
                    <w:bottom w:val="none" w:sz="0" w:space="0" w:color="auto"/>
                    <w:right w:val="none" w:sz="0" w:space="0" w:color="auto"/>
                  </w:divBdr>
                  <w:divsChild>
                    <w:div w:id="418914800">
                      <w:marLeft w:val="0"/>
                      <w:marRight w:val="0"/>
                      <w:marTop w:val="0"/>
                      <w:marBottom w:val="0"/>
                      <w:divBdr>
                        <w:top w:val="none" w:sz="0" w:space="0" w:color="auto"/>
                        <w:left w:val="none" w:sz="0" w:space="0" w:color="auto"/>
                        <w:bottom w:val="none" w:sz="0" w:space="0" w:color="auto"/>
                        <w:right w:val="none" w:sz="0" w:space="0" w:color="auto"/>
                      </w:divBdr>
                      <w:divsChild>
                        <w:div w:id="1374690009">
                          <w:marLeft w:val="0"/>
                          <w:marRight w:val="0"/>
                          <w:marTop w:val="0"/>
                          <w:marBottom w:val="0"/>
                          <w:divBdr>
                            <w:top w:val="none" w:sz="0" w:space="0" w:color="auto"/>
                            <w:left w:val="none" w:sz="0" w:space="0" w:color="auto"/>
                            <w:bottom w:val="none" w:sz="0" w:space="0" w:color="auto"/>
                            <w:right w:val="none" w:sz="0" w:space="0" w:color="auto"/>
                          </w:divBdr>
                          <w:divsChild>
                            <w:div w:id="958561501">
                              <w:marLeft w:val="0"/>
                              <w:marRight w:val="0"/>
                              <w:marTop w:val="0"/>
                              <w:marBottom w:val="0"/>
                              <w:divBdr>
                                <w:top w:val="none" w:sz="0" w:space="0" w:color="auto"/>
                                <w:left w:val="none" w:sz="0" w:space="0" w:color="auto"/>
                                <w:bottom w:val="none" w:sz="0" w:space="0" w:color="auto"/>
                                <w:right w:val="none" w:sz="0" w:space="0" w:color="auto"/>
                              </w:divBdr>
                              <w:divsChild>
                                <w:div w:id="1392459920">
                                  <w:marLeft w:val="0"/>
                                  <w:marRight w:val="0"/>
                                  <w:marTop w:val="0"/>
                                  <w:marBottom w:val="0"/>
                                  <w:divBdr>
                                    <w:top w:val="none" w:sz="0" w:space="0" w:color="auto"/>
                                    <w:left w:val="none" w:sz="0" w:space="0" w:color="auto"/>
                                    <w:bottom w:val="none" w:sz="0" w:space="0" w:color="auto"/>
                                    <w:right w:val="none" w:sz="0" w:space="0" w:color="auto"/>
                                  </w:divBdr>
                                </w:div>
                                <w:div w:id="242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3615">
                      <w:marLeft w:val="0"/>
                      <w:marRight w:val="0"/>
                      <w:marTop w:val="0"/>
                      <w:marBottom w:val="0"/>
                      <w:divBdr>
                        <w:top w:val="none" w:sz="0" w:space="0" w:color="auto"/>
                        <w:left w:val="none" w:sz="0" w:space="0" w:color="auto"/>
                        <w:bottom w:val="none" w:sz="0" w:space="0" w:color="auto"/>
                        <w:right w:val="none" w:sz="0" w:space="0" w:color="auto"/>
                      </w:divBdr>
                      <w:divsChild>
                        <w:div w:id="156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78740">
              <w:marLeft w:val="0"/>
              <w:marRight w:val="0"/>
              <w:marTop w:val="0"/>
              <w:marBottom w:val="0"/>
              <w:divBdr>
                <w:top w:val="none" w:sz="0" w:space="0" w:color="auto"/>
                <w:left w:val="none" w:sz="0" w:space="0" w:color="auto"/>
                <w:bottom w:val="none" w:sz="0" w:space="0" w:color="auto"/>
                <w:right w:val="none" w:sz="0" w:space="0" w:color="auto"/>
              </w:divBdr>
              <w:divsChild>
                <w:div w:id="1539199998">
                  <w:marLeft w:val="0"/>
                  <w:marRight w:val="0"/>
                  <w:marTop w:val="0"/>
                  <w:marBottom w:val="0"/>
                  <w:divBdr>
                    <w:top w:val="none" w:sz="0" w:space="0" w:color="auto"/>
                    <w:left w:val="none" w:sz="0" w:space="0" w:color="auto"/>
                    <w:bottom w:val="none" w:sz="0" w:space="0" w:color="auto"/>
                    <w:right w:val="none" w:sz="0" w:space="0" w:color="auto"/>
                  </w:divBdr>
                  <w:divsChild>
                    <w:div w:id="1766462985">
                      <w:marLeft w:val="0"/>
                      <w:marRight w:val="0"/>
                      <w:marTop w:val="0"/>
                      <w:marBottom w:val="0"/>
                      <w:divBdr>
                        <w:top w:val="none" w:sz="0" w:space="0" w:color="auto"/>
                        <w:left w:val="none" w:sz="0" w:space="0" w:color="auto"/>
                        <w:bottom w:val="none" w:sz="0" w:space="0" w:color="auto"/>
                        <w:right w:val="none" w:sz="0" w:space="0" w:color="auto"/>
                      </w:divBdr>
                      <w:divsChild>
                        <w:div w:id="1054155651">
                          <w:marLeft w:val="0"/>
                          <w:marRight w:val="0"/>
                          <w:marTop w:val="0"/>
                          <w:marBottom w:val="0"/>
                          <w:divBdr>
                            <w:top w:val="none" w:sz="0" w:space="0" w:color="auto"/>
                            <w:left w:val="none" w:sz="0" w:space="0" w:color="auto"/>
                            <w:bottom w:val="none" w:sz="0" w:space="0" w:color="auto"/>
                            <w:right w:val="none" w:sz="0" w:space="0" w:color="auto"/>
                          </w:divBdr>
                          <w:divsChild>
                            <w:div w:id="8913058">
                              <w:marLeft w:val="0"/>
                              <w:marRight w:val="0"/>
                              <w:marTop w:val="0"/>
                              <w:marBottom w:val="0"/>
                              <w:divBdr>
                                <w:top w:val="none" w:sz="0" w:space="0" w:color="auto"/>
                                <w:left w:val="none" w:sz="0" w:space="0" w:color="auto"/>
                                <w:bottom w:val="none" w:sz="0" w:space="0" w:color="auto"/>
                                <w:right w:val="none" w:sz="0" w:space="0" w:color="auto"/>
                              </w:divBdr>
                              <w:divsChild>
                                <w:div w:id="1679653982">
                                  <w:marLeft w:val="0"/>
                                  <w:marRight w:val="0"/>
                                  <w:marTop w:val="0"/>
                                  <w:marBottom w:val="0"/>
                                  <w:divBdr>
                                    <w:top w:val="none" w:sz="0" w:space="0" w:color="auto"/>
                                    <w:left w:val="none" w:sz="0" w:space="0" w:color="auto"/>
                                    <w:bottom w:val="none" w:sz="0" w:space="0" w:color="auto"/>
                                    <w:right w:val="none" w:sz="0" w:space="0" w:color="auto"/>
                                  </w:divBdr>
                                </w:div>
                                <w:div w:id="11336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913873">
              <w:marLeft w:val="0"/>
              <w:marRight w:val="0"/>
              <w:marTop w:val="0"/>
              <w:marBottom w:val="0"/>
              <w:divBdr>
                <w:top w:val="none" w:sz="0" w:space="0" w:color="auto"/>
                <w:left w:val="none" w:sz="0" w:space="0" w:color="auto"/>
                <w:bottom w:val="none" w:sz="0" w:space="0" w:color="auto"/>
                <w:right w:val="none" w:sz="0" w:space="0" w:color="auto"/>
              </w:divBdr>
              <w:divsChild>
                <w:div w:id="35743391">
                  <w:marLeft w:val="0"/>
                  <w:marRight w:val="0"/>
                  <w:marTop w:val="0"/>
                  <w:marBottom w:val="0"/>
                  <w:divBdr>
                    <w:top w:val="none" w:sz="0" w:space="0" w:color="auto"/>
                    <w:left w:val="none" w:sz="0" w:space="0" w:color="auto"/>
                    <w:bottom w:val="none" w:sz="0" w:space="0" w:color="auto"/>
                    <w:right w:val="none" w:sz="0" w:space="0" w:color="auto"/>
                  </w:divBdr>
                  <w:divsChild>
                    <w:div w:id="1377780687">
                      <w:marLeft w:val="0"/>
                      <w:marRight w:val="0"/>
                      <w:marTop w:val="0"/>
                      <w:marBottom w:val="0"/>
                      <w:divBdr>
                        <w:top w:val="none" w:sz="0" w:space="0" w:color="auto"/>
                        <w:left w:val="none" w:sz="0" w:space="0" w:color="auto"/>
                        <w:bottom w:val="none" w:sz="0" w:space="0" w:color="auto"/>
                        <w:right w:val="none" w:sz="0" w:space="0" w:color="auto"/>
                      </w:divBdr>
                      <w:divsChild>
                        <w:div w:id="1082675324">
                          <w:marLeft w:val="0"/>
                          <w:marRight w:val="0"/>
                          <w:marTop w:val="0"/>
                          <w:marBottom w:val="0"/>
                          <w:divBdr>
                            <w:top w:val="none" w:sz="0" w:space="0" w:color="auto"/>
                            <w:left w:val="none" w:sz="0" w:space="0" w:color="auto"/>
                            <w:bottom w:val="none" w:sz="0" w:space="0" w:color="auto"/>
                            <w:right w:val="none" w:sz="0" w:space="0" w:color="auto"/>
                          </w:divBdr>
                          <w:divsChild>
                            <w:div w:id="425810732">
                              <w:marLeft w:val="0"/>
                              <w:marRight w:val="0"/>
                              <w:marTop w:val="0"/>
                              <w:marBottom w:val="0"/>
                              <w:divBdr>
                                <w:top w:val="none" w:sz="0" w:space="0" w:color="auto"/>
                                <w:left w:val="none" w:sz="0" w:space="0" w:color="auto"/>
                                <w:bottom w:val="none" w:sz="0" w:space="0" w:color="auto"/>
                                <w:right w:val="none" w:sz="0" w:space="0" w:color="auto"/>
                              </w:divBdr>
                              <w:divsChild>
                                <w:div w:id="1435519303">
                                  <w:marLeft w:val="0"/>
                                  <w:marRight w:val="0"/>
                                  <w:marTop w:val="0"/>
                                  <w:marBottom w:val="0"/>
                                  <w:divBdr>
                                    <w:top w:val="none" w:sz="0" w:space="0" w:color="auto"/>
                                    <w:left w:val="none" w:sz="0" w:space="0" w:color="auto"/>
                                    <w:bottom w:val="none" w:sz="0" w:space="0" w:color="auto"/>
                                    <w:right w:val="none" w:sz="0" w:space="0" w:color="auto"/>
                                  </w:divBdr>
                                </w:div>
                                <w:div w:id="9307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610364">
              <w:marLeft w:val="0"/>
              <w:marRight w:val="0"/>
              <w:marTop w:val="0"/>
              <w:marBottom w:val="0"/>
              <w:divBdr>
                <w:top w:val="none" w:sz="0" w:space="0" w:color="auto"/>
                <w:left w:val="none" w:sz="0" w:space="0" w:color="auto"/>
                <w:bottom w:val="none" w:sz="0" w:space="0" w:color="auto"/>
                <w:right w:val="none" w:sz="0" w:space="0" w:color="auto"/>
              </w:divBdr>
              <w:divsChild>
                <w:div w:id="19245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3459">
          <w:marLeft w:val="0"/>
          <w:marRight w:val="0"/>
          <w:marTop w:val="0"/>
          <w:marBottom w:val="0"/>
          <w:divBdr>
            <w:top w:val="none" w:sz="0" w:space="0" w:color="auto"/>
            <w:left w:val="none" w:sz="0" w:space="0" w:color="auto"/>
            <w:bottom w:val="none" w:sz="0" w:space="0" w:color="auto"/>
            <w:right w:val="none" w:sz="0" w:space="0" w:color="auto"/>
          </w:divBdr>
          <w:divsChild>
            <w:div w:id="216816853">
              <w:marLeft w:val="0"/>
              <w:marRight w:val="0"/>
              <w:marTop w:val="0"/>
              <w:marBottom w:val="0"/>
              <w:divBdr>
                <w:top w:val="none" w:sz="0" w:space="0" w:color="auto"/>
                <w:left w:val="none" w:sz="0" w:space="0" w:color="auto"/>
                <w:bottom w:val="none" w:sz="0" w:space="0" w:color="auto"/>
                <w:right w:val="none" w:sz="0" w:space="0" w:color="auto"/>
              </w:divBdr>
              <w:divsChild>
                <w:div w:id="624506274">
                  <w:marLeft w:val="0"/>
                  <w:marRight w:val="0"/>
                  <w:marTop w:val="0"/>
                  <w:marBottom w:val="0"/>
                  <w:divBdr>
                    <w:top w:val="none" w:sz="0" w:space="0" w:color="auto"/>
                    <w:left w:val="none" w:sz="0" w:space="0" w:color="auto"/>
                    <w:bottom w:val="none" w:sz="0" w:space="0" w:color="auto"/>
                    <w:right w:val="none" w:sz="0" w:space="0" w:color="auto"/>
                  </w:divBdr>
                  <w:divsChild>
                    <w:div w:id="1950504235">
                      <w:marLeft w:val="0"/>
                      <w:marRight w:val="0"/>
                      <w:marTop w:val="0"/>
                      <w:marBottom w:val="0"/>
                      <w:divBdr>
                        <w:top w:val="none" w:sz="0" w:space="0" w:color="auto"/>
                        <w:left w:val="none" w:sz="0" w:space="0" w:color="auto"/>
                        <w:bottom w:val="none" w:sz="0" w:space="0" w:color="auto"/>
                        <w:right w:val="none" w:sz="0" w:space="0" w:color="auto"/>
                      </w:divBdr>
                    </w:div>
                    <w:div w:id="366952400">
                      <w:marLeft w:val="0"/>
                      <w:marRight w:val="0"/>
                      <w:marTop w:val="0"/>
                      <w:marBottom w:val="0"/>
                      <w:divBdr>
                        <w:top w:val="none" w:sz="0" w:space="0" w:color="auto"/>
                        <w:left w:val="none" w:sz="0" w:space="0" w:color="auto"/>
                        <w:bottom w:val="none" w:sz="0" w:space="0" w:color="auto"/>
                        <w:right w:val="none" w:sz="0" w:space="0" w:color="auto"/>
                      </w:divBdr>
                      <w:divsChild>
                        <w:div w:id="384794543">
                          <w:marLeft w:val="0"/>
                          <w:marRight w:val="0"/>
                          <w:marTop w:val="0"/>
                          <w:marBottom w:val="0"/>
                          <w:divBdr>
                            <w:top w:val="none" w:sz="0" w:space="0" w:color="auto"/>
                            <w:left w:val="none" w:sz="0" w:space="0" w:color="auto"/>
                            <w:bottom w:val="none" w:sz="0" w:space="0" w:color="auto"/>
                            <w:right w:val="none" w:sz="0" w:space="0" w:color="auto"/>
                          </w:divBdr>
                          <w:divsChild>
                            <w:div w:id="1582181703">
                              <w:marLeft w:val="0"/>
                              <w:marRight w:val="0"/>
                              <w:marTop w:val="0"/>
                              <w:marBottom w:val="0"/>
                              <w:divBdr>
                                <w:top w:val="none" w:sz="0" w:space="0" w:color="auto"/>
                                <w:left w:val="none" w:sz="0" w:space="0" w:color="auto"/>
                                <w:bottom w:val="none" w:sz="0" w:space="0" w:color="auto"/>
                                <w:right w:val="none" w:sz="0" w:space="0" w:color="auto"/>
                              </w:divBdr>
                              <w:divsChild>
                                <w:div w:id="95297924">
                                  <w:marLeft w:val="0"/>
                                  <w:marRight w:val="0"/>
                                  <w:marTop w:val="0"/>
                                  <w:marBottom w:val="0"/>
                                  <w:divBdr>
                                    <w:top w:val="none" w:sz="0" w:space="0" w:color="auto"/>
                                    <w:left w:val="none" w:sz="0" w:space="0" w:color="auto"/>
                                    <w:bottom w:val="none" w:sz="0" w:space="0" w:color="auto"/>
                                    <w:right w:val="none" w:sz="0" w:space="0" w:color="auto"/>
                                  </w:divBdr>
                                  <w:divsChild>
                                    <w:div w:id="17763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82183">
                      <w:marLeft w:val="0"/>
                      <w:marRight w:val="0"/>
                      <w:marTop w:val="0"/>
                      <w:marBottom w:val="0"/>
                      <w:divBdr>
                        <w:top w:val="none" w:sz="0" w:space="0" w:color="auto"/>
                        <w:left w:val="none" w:sz="0" w:space="0" w:color="auto"/>
                        <w:bottom w:val="none" w:sz="0" w:space="0" w:color="auto"/>
                        <w:right w:val="none" w:sz="0" w:space="0" w:color="auto"/>
                      </w:divBdr>
                      <w:divsChild>
                        <w:div w:id="6131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85405">
          <w:marLeft w:val="0"/>
          <w:marRight w:val="0"/>
          <w:marTop w:val="0"/>
          <w:marBottom w:val="0"/>
          <w:divBdr>
            <w:top w:val="none" w:sz="0" w:space="0" w:color="auto"/>
            <w:left w:val="none" w:sz="0" w:space="0" w:color="auto"/>
            <w:bottom w:val="none" w:sz="0" w:space="0" w:color="auto"/>
            <w:right w:val="none" w:sz="0" w:space="0" w:color="auto"/>
          </w:divBdr>
          <w:divsChild>
            <w:div w:id="1197158465">
              <w:marLeft w:val="0"/>
              <w:marRight w:val="0"/>
              <w:marTop w:val="0"/>
              <w:marBottom w:val="0"/>
              <w:divBdr>
                <w:top w:val="none" w:sz="0" w:space="0" w:color="auto"/>
                <w:left w:val="none" w:sz="0" w:space="0" w:color="auto"/>
                <w:bottom w:val="none" w:sz="0" w:space="0" w:color="auto"/>
                <w:right w:val="none" w:sz="0" w:space="0" w:color="auto"/>
              </w:divBdr>
              <w:divsChild>
                <w:div w:id="1503399445">
                  <w:marLeft w:val="0"/>
                  <w:marRight w:val="0"/>
                  <w:marTop w:val="0"/>
                  <w:marBottom w:val="0"/>
                  <w:divBdr>
                    <w:top w:val="none" w:sz="0" w:space="0" w:color="auto"/>
                    <w:left w:val="none" w:sz="0" w:space="0" w:color="auto"/>
                    <w:bottom w:val="none" w:sz="0" w:space="0" w:color="auto"/>
                    <w:right w:val="none" w:sz="0" w:space="0" w:color="auto"/>
                  </w:divBdr>
                </w:div>
                <w:div w:id="9761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53113">
      <w:bodyDiv w:val="1"/>
      <w:marLeft w:val="0"/>
      <w:marRight w:val="0"/>
      <w:marTop w:val="0"/>
      <w:marBottom w:val="0"/>
      <w:divBdr>
        <w:top w:val="none" w:sz="0" w:space="0" w:color="auto"/>
        <w:left w:val="none" w:sz="0" w:space="0" w:color="auto"/>
        <w:bottom w:val="none" w:sz="0" w:space="0" w:color="auto"/>
        <w:right w:val="none" w:sz="0" w:space="0" w:color="auto"/>
      </w:divBdr>
      <w:divsChild>
        <w:div w:id="151553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1558205">
      <w:bodyDiv w:val="1"/>
      <w:marLeft w:val="0"/>
      <w:marRight w:val="0"/>
      <w:marTop w:val="0"/>
      <w:marBottom w:val="0"/>
      <w:divBdr>
        <w:top w:val="none" w:sz="0" w:space="0" w:color="auto"/>
        <w:left w:val="none" w:sz="0" w:space="0" w:color="auto"/>
        <w:bottom w:val="none" w:sz="0" w:space="0" w:color="auto"/>
        <w:right w:val="none" w:sz="0" w:space="0" w:color="auto"/>
      </w:divBdr>
    </w:div>
    <w:div w:id="611402897">
      <w:bodyDiv w:val="1"/>
      <w:marLeft w:val="0"/>
      <w:marRight w:val="0"/>
      <w:marTop w:val="0"/>
      <w:marBottom w:val="0"/>
      <w:divBdr>
        <w:top w:val="none" w:sz="0" w:space="0" w:color="auto"/>
        <w:left w:val="none" w:sz="0" w:space="0" w:color="auto"/>
        <w:bottom w:val="none" w:sz="0" w:space="0" w:color="auto"/>
        <w:right w:val="none" w:sz="0" w:space="0" w:color="auto"/>
      </w:divBdr>
    </w:div>
    <w:div w:id="702633449">
      <w:bodyDiv w:val="1"/>
      <w:marLeft w:val="0"/>
      <w:marRight w:val="0"/>
      <w:marTop w:val="0"/>
      <w:marBottom w:val="0"/>
      <w:divBdr>
        <w:top w:val="none" w:sz="0" w:space="0" w:color="auto"/>
        <w:left w:val="none" w:sz="0" w:space="0" w:color="auto"/>
        <w:bottom w:val="none" w:sz="0" w:space="0" w:color="auto"/>
        <w:right w:val="none" w:sz="0" w:space="0" w:color="auto"/>
      </w:divBdr>
      <w:divsChild>
        <w:div w:id="1071123578">
          <w:marLeft w:val="0"/>
          <w:marRight w:val="0"/>
          <w:marTop w:val="0"/>
          <w:marBottom w:val="0"/>
          <w:divBdr>
            <w:top w:val="none" w:sz="0" w:space="0" w:color="auto"/>
            <w:left w:val="none" w:sz="0" w:space="0" w:color="auto"/>
            <w:bottom w:val="none" w:sz="0" w:space="0" w:color="auto"/>
            <w:right w:val="none" w:sz="0" w:space="0" w:color="auto"/>
          </w:divBdr>
        </w:div>
      </w:divsChild>
    </w:div>
    <w:div w:id="731079966">
      <w:bodyDiv w:val="1"/>
      <w:marLeft w:val="0"/>
      <w:marRight w:val="0"/>
      <w:marTop w:val="0"/>
      <w:marBottom w:val="0"/>
      <w:divBdr>
        <w:top w:val="none" w:sz="0" w:space="0" w:color="auto"/>
        <w:left w:val="none" w:sz="0" w:space="0" w:color="auto"/>
        <w:bottom w:val="none" w:sz="0" w:space="0" w:color="auto"/>
        <w:right w:val="none" w:sz="0" w:space="0" w:color="auto"/>
      </w:divBdr>
    </w:div>
    <w:div w:id="935136980">
      <w:bodyDiv w:val="1"/>
      <w:marLeft w:val="0"/>
      <w:marRight w:val="0"/>
      <w:marTop w:val="0"/>
      <w:marBottom w:val="0"/>
      <w:divBdr>
        <w:top w:val="none" w:sz="0" w:space="0" w:color="auto"/>
        <w:left w:val="none" w:sz="0" w:space="0" w:color="auto"/>
        <w:bottom w:val="none" w:sz="0" w:space="0" w:color="auto"/>
        <w:right w:val="none" w:sz="0" w:space="0" w:color="auto"/>
      </w:divBdr>
      <w:divsChild>
        <w:div w:id="1825004298">
          <w:marLeft w:val="0"/>
          <w:marRight w:val="0"/>
          <w:marTop w:val="0"/>
          <w:marBottom w:val="0"/>
          <w:divBdr>
            <w:top w:val="none" w:sz="0" w:space="0" w:color="auto"/>
            <w:left w:val="none" w:sz="0" w:space="0" w:color="auto"/>
            <w:bottom w:val="none" w:sz="0" w:space="0" w:color="auto"/>
            <w:right w:val="none" w:sz="0" w:space="0" w:color="auto"/>
          </w:divBdr>
        </w:div>
      </w:divsChild>
    </w:div>
    <w:div w:id="943533117">
      <w:bodyDiv w:val="1"/>
      <w:marLeft w:val="0"/>
      <w:marRight w:val="0"/>
      <w:marTop w:val="0"/>
      <w:marBottom w:val="0"/>
      <w:divBdr>
        <w:top w:val="none" w:sz="0" w:space="0" w:color="auto"/>
        <w:left w:val="none" w:sz="0" w:space="0" w:color="auto"/>
        <w:bottom w:val="none" w:sz="0" w:space="0" w:color="auto"/>
        <w:right w:val="none" w:sz="0" w:space="0" w:color="auto"/>
      </w:divBdr>
      <w:divsChild>
        <w:div w:id="1762412795">
          <w:marLeft w:val="0"/>
          <w:marRight w:val="0"/>
          <w:marTop w:val="0"/>
          <w:marBottom w:val="0"/>
          <w:divBdr>
            <w:top w:val="none" w:sz="0" w:space="0" w:color="auto"/>
            <w:left w:val="none" w:sz="0" w:space="0" w:color="auto"/>
            <w:bottom w:val="none" w:sz="0" w:space="0" w:color="auto"/>
            <w:right w:val="none" w:sz="0" w:space="0" w:color="auto"/>
          </w:divBdr>
        </w:div>
        <w:div w:id="1488782357">
          <w:marLeft w:val="0"/>
          <w:marRight w:val="0"/>
          <w:marTop w:val="0"/>
          <w:marBottom w:val="0"/>
          <w:divBdr>
            <w:top w:val="none" w:sz="0" w:space="0" w:color="auto"/>
            <w:left w:val="none" w:sz="0" w:space="0" w:color="auto"/>
            <w:bottom w:val="none" w:sz="0" w:space="0" w:color="auto"/>
            <w:right w:val="none" w:sz="0" w:space="0" w:color="auto"/>
          </w:divBdr>
        </w:div>
        <w:div w:id="678847023">
          <w:marLeft w:val="0"/>
          <w:marRight w:val="0"/>
          <w:marTop w:val="0"/>
          <w:marBottom w:val="0"/>
          <w:divBdr>
            <w:top w:val="none" w:sz="0" w:space="0" w:color="auto"/>
            <w:left w:val="none" w:sz="0" w:space="0" w:color="auto"/>
            <w:bottom w:val="none" w:sz="0" w:space="0" w:color="auto"/>
            <w:right w:val="none" w:sz="0" w:space="0" w:color="auto"/>
          </w:divBdr>
        </w:div>
      </w:divsChild>
    </w:div>
    <w:div w:id="983462095">
      <w:bodyDiv w:val="1"/>
      <w:marLeft w:val="0"/>
      <w:marRight w:val="0"/>
      <w:marTop w:val="0"/>
      <w:marBottom w:val="0"/>
      <w:divBdr>
        <w:top w:val="none" w:sz="0" w:space="0" w:color="auto"/>
        <w:left w:val="none" w:sz="0" w:space="0" w:color="auto"/>
        <w:bottom w:val="none" w:sz="0" w:space="0" w:color="auto"/>
        <w:right w:val="none" w:sz="0" w:space="0" w:color="auto"/>
      </w:divBdr>
      <w:divsChild>
        <w:div w:id="648482194">
          <w:marLeft w:val="0"/>
          <w:marRight w:val="0"/>
          <w:marTop w:val="0"/>
          <w:marBottom w:val="0"/>
          <w:divBdr>
            <w:top w:val="none" w:sz="0" w:space="0" w:color="auto"/>
            <w:left w:val="none" w:sz="0" w:space="0" w:color="auto"/>
            <w:bottom w:val="none" w:sz="0" w:space="0" w:color="auto"/>
            <w:right w:val="none" w:sz="0" w:space="0" w:color="auto"/>
          </w:divBdr>
        </w:div>
        <w:div w:id="1031419334">
          <w:marLeft w:val="0"/>
          <w:marRight w:val="0"/>
          <w:marTop w:val="0"/>
          <w:marBottom w:val="0"/>
          <w:divBdr>
            <w:top w:val="none" w:sz="0" w:space="0" w:color="auto"/>
            <w:left w:val="none" w:sz="0" w:space="0" w:color="auto"/>
            <w:bottom w:val="none" w:sz="0" w:space="0" w:color="auto"/>
            <w:right w:val="none" w:sz="0" w:space="0" w:color="auto"/>
          </w:divBdr>
        </w:div>
        <w:div w:id="666134475">
          <w:marLeft w:val="0"/>
          <w:marRight w:val="0"/>
          <w:marTop w:val="0"/>
          <w:marBottom w:val="0"/>
          <w:divBdr>
            <w:top w:val="none" w:sz="0" w:space="0" w:color="auto"/>
            <w:left w:val="none" w:sz="0" w:space="0" w:color="auto"/>
            <w:bottom w:val="none" w:sz="0" w:space="0" w:color="auto"/>
            <w:right w:val="none" w:sz="0" w:space="0" w:color="auto"/>
          </w:divBdr>
        </w:div>
        <w:div w:id="1338339203">
          <w:marLeft w:val="0"/>
          <w:marRight w:val="0"/>
          <w:marTop w:val="0"/>
          <w:marBottom w:val="0"/>
          <w:divBdr>
            <w:top w:val="none" w:sz="0" w:space="0" w:color="auto"/>
            <w:left w:val="none" w:sz="0" w:space="0" w:color="auto"/>
            <w:bottom w:val="none" w:sz="0" w:space="0" w:color="auto"/>
            <w:right w:val="none" w:sz="0" w:space="0" w:color="auto"/>
          </w:divBdr>
        </w:div>
        <w:div w:id="1478573859">
          <w:marLeft w:val="0"/>
          <w:marRight w:val="0"/>
          <w:marTop w:val="0"/>
          <w:marBottom w:val="0"/>
          <w:divBdr>
            <w:top w:val="none" w:sz="0" w:space="0" w:color="auto"/>
            <w:left w:val="none" w:sz="0" w:space="0" w:color="auto"/>
            <w:bottom w:val="none" w:sz="0" w:space="0" w:color="auto"/>
            <w:right w:val="none" w:sz="0" w:space="0" w:color="auto"/>
          </w:divBdr>
        </w:div>
        <w:div w:id="157382957">
          <w:marLeft w:val="0"/>
          <w:marRight w:val="0"/>
          <w:marTop w:val="0"/>
          <w:marBottom w:val="0"/>
          <w:divBdr>
            <w:top w:val="none" w:sz="0" w:space="0" w:color="auto"/>
            <w:left w:val="none" w:sz="0" w:space="0" w:color="auto"/>
            <w:bottom w:val="none" w:sz="0" w:space="0" w:color="auto"/>
            <w:right w:val="none" w:sz="0" w:space="0" w:color="auto"/>
          </w:divBdr>
        </w:div>
        <w:div w:id="375205550">
          <w:marLeft w:val="0"/>
          <w:marRight w:val="0"/>
          <w:marTop w:val="0"/>
          <w:marBottom w:val="0"/>
          <w:divBdr>
            <w:top w:val="none" w:sz="0" w:space="0" w:color="auto"/>
            <w:left w:val="none" w:sz="0" w:space="0" w:color="auto"/>
            <w:bottom w:val="none" w:sz="0" w:space="0" w:color="auto"/>
            <w:right w:val="none" w:sz="0" w:space="0" w:color="auto"/>
          </w:divBdr>
        </w:div>
        <w:div w:id="2070575040">
          <w:marLeft w:val="0"/>
          <w:marRight w:val="0"/>
          <w:marTop w:val="0"/>
          <w:marBottom w:val="0"/>
          <w:divBdr>
            <w:top w:val="none" w:sz="0" w:space="0" w:color="auto"/>
            <w:left w:val="none" w:sz="0" w:space="0" w:color="auto"/>
            <w:bottom w:val="none" w:sz="0" w:space="0" w:color="auto"/>
            <w:right w:val="none" w:sz="0" w:space="0" w:color="auto"/>
          </w:divBdr>
        </w:div>
        <w:div w:id="1942834590">
          <w:marLeft w:val="0"/>
          <w:marRight w:val="0"/>
          <w:marTop w:val="0"/>
          <w:marBottom w:val="0"/>
          <w:divBdr>
            <w:top w:val="none" w:sz="0" w:space="0" w:color="auto"/>
            <w:left w:val="none" w:sz="0" w:space="0" w:color="auto"/>
            <w:bottom w:val="none" w:sz="0" w:space="0" w:color="auto"/>
            <w:right w:val="none" w:sz="0" w:space="0" w:color="auto"/>
          </w:divBdr>
        </w:div>
        <w:div w:id="356196938">
          <w:marLeft w:val="0"/>
          <w:marRight w:val="0"/>
          <w:marTop w:val="0"/>
          <w:marBottom w:val="0"/>
          <w:divBdr>
            <w:top w:val="none" w:sz="0" w:space="0" w:color="auto"/>
            <w:left w:val="none" w:sz="0" w:space="0" w:color="auto"/>
            <w:bottom w:val="none" w:sz="0" w:space="0" w:color="auto"/>
            <w:right w:val="none" w:sz="0" w:space="0" w:color="auto"/>
          </w:divBdr>
        </w:div>
        <w:div w:id="73476862">
          <w:marLeft w:val="0"/>
          <w:marRight w:val="0"/>
          <w:marTop w:val="0"/>
          <w:marBottom w:val="0"/>
          <w:divBdr>
            <w:top w:val="none" w:sz="0" w:space="0" w:color="auto"/>
            <w:left w:val="none" w:sz="0" w:space="0" w:color="auto"/>
            <w:bottom w:val="none" w:sz="0" w:space="0" w:color="auto"/>
            <w:right w:val="none" w:sz="0" w:space="0" w:color="auto"/>
          </w:divBdr>
        </w:div>
        <w:div w:id="713773181">
          <w:marLeft w:val="0"/>
          <w:marRight w:val="0"/>
          <w:marTop w:val="0"/>
          <w:marBottom w:val="0"/>
          <w:divBdr>
            <w:top w:val="none" w:sz="0" w:space="0" w:color="auto"/>
            <w:left w:val="none" w:sz="0" w:space="0" w:color="auto"/>
            <w:bottom w:val="none" w:sz="0" w:space="0" w:color="auto"/>
            <w:right w:val="none" w:sz="0" w:space="0" w:color="auto"/>
          </w:divBdr>
        </w:div>
        <w:div w:id="245463810">
          <w:marLeft w:val="0"/>
          <w:marRight w:val="0"/>
          <w:marTop w:val="0"/>
          <w:marBottom w:val="0"/>
          <w:divBdr>
            <w:top w:val="none" w:sz="0" w:space="0" w:color="auto"/>
            <w:left w:val="none" w:sz="0" w:space="0" w:color="auto"/>
            <w:bottom w:val="none" w:sz="0" w:space="0" w:color="auto"/>
            <w:right w:val="none" w:sz="0" w:space="0" w:color="auto"/>
          </w:divBdr>
        </w:div>
        <w:div w:id="1181360337">
          <w:marLeft w:val="0"/>
          <w:marRight w:val="0"/>
          <w:marTop w:val="0"/>
          <w:marBottom w:val="0"/>
          <w:divBdr>
            <w:top w:val="none" w:sz="0" w:space="0" w:color="auto"/>
            <w:left w:val="none" w:sz="0" w:space="0" w:color="auto"/>
            <w:bottom w:val="none" w:sz="0" w:space="0" w:color="auto"/>
            <w:right w:val="none" w:sz="0" w:space="0" w:color="auto"/>
          </w:divBdr>
        </w:div>
        <w:div w:id="1750687043">
          <w:marLeft w:val="0"/>
          <w:marRight w:val="0"/>
          <w:marTop w:val="0"/>
          <w:marBottom w:val="0"/>
          <w:divBdr>
            <w:top w:val="none" w:sz="0" w:space="0" w:color="auto"/>
            <w:left w:val="none" w:sz="0" w:space="0" w:color="auto"/>
            <w:bottom w:val="none" w:sz="0" w:space="0" w:color="auto"/>
            <w:right w:val="none" w:sz="0" w:space="0" w:color="auto"/>
          </w:divBdr>
        </w:div>
        <w:div w:id="740568209">
          <w:marLeft w:val="0"/>
          <w:marRight w:val="0"/>
          <w:marTop w:val="0"/>
          <w:marBottom w:val="0"/>
          <w:divBdr>
            <w:top w:val="none" w:sz="0" w:space="0" w:color="auto"/>
            <w:left w:val="none" w:sz="0" w:space="0" w:color="auto"/>
            <w:bottom w:val="none" w:sz="0" w:space="0" w:color="auto"/>
            <w:right w:val="none" w:sz="0" w:space="0" w:color="auto"/>
          </w:divBdr>
        </w:div>
      </w:divsChild>
    </w:div>
    <w:div w:id="986975630">
      <w:bodyDiv w:val="1"/>
      <w:marLeft w:val="0"/>
      <w:marRight w:val="0"/>
      <w:marTop w:val="0"/>
      <w:marBottom w:val="0"/>
      <w:divBdr>
        <w:top w:val="none" w:sz="0" w:space="0" w:color="auto"/>
        <w:left w:val="none" w:sz="0" w:space="0" w:color="auto"/>
        <w:bottom w:val="none" w:sz="0" w:space="0" w:color="auto"/>
        <w:right w:val="none" w:sz="0" w:space="0" w:color="auto"/>
      </w:divBdr>
      <w:divsChild>
        <w:div w:id="208299303">
          <w:marLeft w:val="0"/>
          <w:marRight w:val="0"/>
          <w:marTop w:val="0"/>
          <w:marBottom w:val="0"/>
          <w:divBdr>
            <w:top w:val="none" w:sz="0" w:space="0" w:color="auto"/>
            <w:left w:val="none" w:sz="0" w:space="0" w:color="auto"/>
            <w:bottom w:val="none" w:sz="0" w:space="0" w:color="auto"/>
            <w:right w:val="none" w:sz="0" w:space="0" w:color="auto"/>
          </w:divBdr>
        </w:div>
      </w:divsChild>
    </w:div>
    <w:div w:id="1238442755">
      <w:bodyDiv w:val="1"/>
      <w:marLeft w:val="0"/>
      <w:marRight w:val="0"/>
      <w:marTop w:val="0"/>
      <w:marBottom w:val="0"/>
      <w:divBdr>
        <w:top w:val="none" w:sz="0" w:space="0" w:color="auto"/>
        <w:left w:val="none" w:sz="0" w:space="0" w:color="auto"/>
        <w:bottom w:val="none" w:sz="0" w:space="0" w:color="auto"/>
        <w:right w:val="none" w:sz="0" w:space="0" w:color="auto"/>
      </w:divBdr>
      <w:divsChild>
        <w:div w:id="1178620570">
          <w:marLeft w:val="0"/>
          <w:marRight w:val="0"/>
          <w:marTop w:val="0"/>
          <w:marBottom w:val="0"/>
          <w:divBdr>
            <w:top w:val="none" w:sz="0" w:space="0" w:color="auto"/>
            <w:left w:val="none" w:sz="0" w:space="0" w:color="auto"/>
            <w:bottom w:val="none" w:sz="0" w:space="0" w:color="auto"/>
            <w:right w:val="none" w:sz="0" w:space="0" w:color="auto"/>
          </w:divBdr>
        </w:div>
        <w:div w:id="1810980088">
          <w:marLeft w:val="0"/>
          <w:marRight w:val="0"/>
          <w:marTop w:val="0"/>
          <w:marBottom w:val="0"/>
          <w:divBdr>
            <w:top w:val="none" w:sz="0" w:space="0" w:color="auto"/>
            <w:left w:val="none" w:sz="0" w:space="0" w:color="auto"/>
            <w:bottom w:val="none" w:sz="0" w:space="0" w:color="auto"/>
            <w:right w:val="none" w:sz="0" w:space="0" w:color="auto"/>
          </w:divBdr>
        </w:div>
      </w:divsChild>
    </w:div>
    <w:div w:id="1304888876">
      <w:bodyDiv w:val="1"/>
      <w:marLeft w:val="0"/>
      <w:marRight w:val="0"/>
      <w:marTop w:val="0"/>
      <w:marBottom w:val="0"/>
      <w:divBdr>
        <w:top w:val="none" w:sz="0" w:space="0" w:color="auto"/>
        <w:left w:val="none" w:sz="0" w:space="0" w:color="auto"/>
        <w:bottom w:val="none" w:sz="0" w:space="0" w:color="auto"/>
        <w:right w:val="none" w:sz="0" w:space="0" w:color="auto"/>
      </w:divBdr>
    </w:div>
    <w:div w:id="1326863508">
      <w:bodyDiv w:val="1"/>
      <w:marLeft w:val="0"/>
      <w:marRight w:val="0"/>
      <w:marTop w:val="0"/>
      <w:marBottom w:val="0"/>
      <w:divBdr>
        <w:top w:val="none" w:sz="0" w:space="0" w:color="auto"/>
        <w:left w:val="none" w:sz="0" w:space="0" w:color="auto"/>
        <w:bottom w:val="none" w:sz="0" w:space="0" w:color="auto"/>
        <w:right w:val="none" w:sz="0" w:space="0" w:color="auto"/>
      </w:divBdr>
      <w:divsChild>
        <w:div w:id="851336901">
          <w:marLeft w:val="0"/>
          <w:marRight w:val="0"/>
          <w:marTop w:val="0"/>
          <w:marBottom w:val="0"/>
          <w:divBdr>
            <w:top w:val="none" w:sz="0" w:space="0" w:color="auto"/>
            <w:left w:val="none" w:sz="0" w:space="0" w:color="auto"/>
            <w:bottom w:val="none" w:sz="0" w:space="0" w:color="auto"/>
            <w:right w:val="none" w:sz="0" w:space="0" w:color="auto"/>
          </w:divBdr>
        </w:div>
      </w:divsChild>
    </w:div>
    <w:div w:id="1396972544">
      <w:bodyDiv w:val="1"/>
      <w:marLeft w:val="0"/>
      <w:marRight w:val="0"/>
      <w:marTop w:val="0"/>
      <w:marBottom w:val="0"/>
      <w:divBdr>
        <w:top w:val="none" w:sz="0" w:space="0" w:color="auto"/>
        <w:left w:val="none" w:sz="0" w:space="0" w:color="auto"/>
        <w:bottom w:val="none" w:sz="0" w:space="0" w:color="auto"/>
        <w:right w:val="none" w:sz="0" w:space="0" w:color="auto"/>
      </w:divBdr>
    </w:div>
    <w:div w:id="1453010986">
      <w:bodyDiv w:val="1"/>
      <w:marLeft w:val="0"/>
      <w:marRight w:val="0"/>
      <w:marTop w:val="0"/>
      <w:marBottom w:val="0"/>
      <w:divBdr>
        <w:top w:val="none" w:sz="0" w:space="0" w:color="auto"/>
        <w:left w:val="none" w:sz="0" w:space="0" w:color="auto"/>
        <w:bottom w:val="none" w:sz="0" w:space="0" w:color="auto"/>
        <w:right w:val="none" w:sz="0" w:space="0" w:color="auto"/>
      </w:divBdr>
      <w:divsChild>
        <w:div w:id="1187905643">
          <w:marLeft w:val="0"/>
          <w:marRight w:val="0"/>
          <w:marTop w:val="0"/>
          <w:marBottom w:val="0"/>
          <w:divBdr>
            <w:top w:val="none" w:sz="0" w:space="0" w:color="auto"/>
            <w:left w:val="none" w:sz="0" w:space="0" w:color="auto"/>
            <w:bottom w:val="none" w:sz="0" w:space="0" w:color="auto"/>
            <w:right w:val="none" w:sz="0" w:space="0" w:color="auto"/>
          </w:divBdr>
        </w:div>
        <w:div w:id="448085048">
          <w:marLeft w:val="0"/>
          <w:marRight w:val="0"/>
          <w:marTop w:val="0"/>
          <w:marBottom w:val="0"/>
          <w:divBdr>
            <w:top w:val="none" w:sz="0" w:space="0" w:color="auto"/>
            <w:left w:val="none" w:sz="0" w:space="0" w:color="auto"/>
            <w:bottom w:val="none" w:sz="0" w:space="0" w:color="auto"/>
            <w:right w:val="none" w:sz="0" w:space="0" w:color="auto"/>
          </w:divBdr>
        </w:div>
      </w:divsChild>
    </w:div>
    <w:div w:id="1629357494">
      <w:bodyDiv w:val="1"/>
      <w:marLeft w:val="0"/>
      <w:marRight w:val="0"/>
      <w:marTop w:val="0"/>
      <w:marBottom w:val="0"/>
      <w:divBdr>
        <w:top w:val="none" w:sz="0" w:space="0" w:color="auto"/>
        <w:left w:val="none" w:sz="0" w:space="0" w:color="auto"/>
        <w:bottom w:val="none" w:sz="0" w:space="0" w:color="auto"/>
        <w:right w:val="none" w:sz="0" w:space="0" w:color="auto"/>
      </w:divBdr>
      <w:divsChild>
        <w:div w:id="246578138">
          <w:marLeft w:val="0"/>
          <w:marRight w:val="0"/>
          <w:marTop w:val="0"/>
          <w:marBottom w:val="0"/>
          <w:divBdr>
            <w:top w:val="none" w:sz="0" w:space="0" w:color="auto"/>
            <w:left w:val="none" w:sz="0" w:space="0" w:color="auto"/>
            <w:bottom w:val="none" w:sz="0" w:space="0" w:color="auto"/>
            <w:right w:val="none" w:sz="0" w:space="0" w:color="auto"/>
          </w:divBdr>
        </w:div>
        <w:div w:id="1177041603">
          <w:marLeft w:val="0"/>
          <w:marRight w:val="0"/>
          <w:marTop w:val="0"/>
          <w:marBottom w:val="0"/>
          <w:divBdr>
            <w:top w:val="none" w:sz="0" w:space="0" w:color="auto"/>
            <w:left w:val="none" w:sz="0" w:space="0" w:color="auto"/>
            <w:bottom w:val="none" w:sz="0" w:space="0" w:color="auto"/>
            <w:right w:val="none" w:sz="0" w:space="0" w:color="auto"/>
          </w:divBdr>
        </w:div>
        <w:div w:id="1103961253">
          <w:marLeft w:val="0"/>
          <w:marRight w:val="0"/>
          <w:marTop w:val="0"/>
          <w:marBottom w:val="0"/>
          <w:divBdr>
            <w:top w:val="none" w:sz="0" w:space="0" w:color="auto"/>
            <w:left w:val="none" w:sz="0" w:space="0" w:color="auto"/>
            <w:bottom w:val="none" w:sz="0" w:space="0" w:color="auto"/>
            <w:right w:val="none" w:sz="0" w:space="0" w:color="auto"/>
          </w:divBdr>
        </w:div>
        <w:div w:id="1330525972">
          <w:marLeft w:val="0"/>
          <w:marRight w:val="0"/>
          <w:marTop w:val="0"/>
          <w:marBottom w:val="0"/>
          <w:divBdr>
            <w:top w:val="none" w:sz="0" w:space="0" w:color="auto"/>
            <w:left w:val="none" w:sz="0" w:space="0" w:color="auto"/>
            <w:bottom w:val="none" w:sz="0" w:space="0" w:color="auto"/>
            <w:right w:val="none" w:sz="0" w:space="0" w:color="auto"/>
          </w:divBdr>
        </w:div>
        <w:div w:id="963775256">
          <w:marLeft w:val="0"/>
          <w:marRight w:val="0"/>
          <w:marTop w:val="0"/>
          <w:marBottom w:val="0"/>
          <w:divBdr>
            <w:top w:val="none" w:sz="0" w:space="0" w:color="auto"/>
            <w:left w:val="none" w:sz="0" w:space="0" w:color="auto"/>
            <w:bottom w:val="none" w:sz="0" w:space="0" w:color="auto"/>
            <w:right w:val="none" w:sz="0" w:space="0" w:color="auto"/>
          </w:divBdr>
        </w:div>
        <w:div w:id="689798334">
          <w:marLeft w:val="0"/>
          <w:marRight w:val="0"/>
          <w:marTop w:val="0"/>
          <w:marBottom w:val="0"/>
          <w:divBdr>
            <w:top w:val="none" w:sz="0" w:space="0" w:color="auto"/>
            <w:left w:val="none" w:sz="0" w:space="0" w:color="auto"/>
            <w:bottom w:val="none" w:sz="0" w:space="0" w:color="auto"/>
            <w:right w:val="none" w:sz="0" w:space="0" w:color="auto"/>
          </w:divBdr>
        </w:div>
        <w:div w:id="887180844">
          <w:marLeft w:val="0"/>
          <w:marRight w:val="0"/>
          <w:marTop w:val="0"/>
          <w:marBottom w:val="0"/>
          <w:divBdr>
            <w:top w:val="none" w:sz="0" w:space="0" w:color="auto"/>
            <w:left w:val="none" w:sz="0" w:space="0" w:color="auto"/>
            <w:bottom w:val="none" w:sz="0" w:space="0" w:color="auto"/>
            <w:right w:val="none" w:sz="0" w:space="0" w:color="auto"/>
          </w:divBdr>
        </w:div>
        <w:div w:id="221260593">
          <w:marLeft w:val="0"/>
          <w:marRight w:val="0"/>
          <w:marTop w:val="0"/>
          <w:marBottom w:val="0"/>
          <w:divBdr>
            <w:top w:val="none" w:sz="0" w:space="0" w:color="auto"/>
            <w:left w:val="none" w:sz="0" w:space="0" w:color="auto"/>
            <w:bottom w:val="none" w:sz="0" w:space="0" w:color="auto"/>
            <w:right w:val="none" w:sz="0" w:space="0" w:color="auto"/>
          </w:divBdr>
        </w:div>
        <w:div w:id="529807290">
          <w:marLeft w:val="0"/>
          <w:marRight w:val="0"/>
          <w:marTop w:val="0"/>
          <w:marBottom w:val="0"/>
          <w:divBdr>
            <w:top w:val="none" w:sz="0" w:space="0" w:color="auto"/>
            <w:left w:val="none" w:sz="0" w:space="0" w:color="auto"/>
            <w:bottom w:val="none" w:sz="0" w:space="0" w:color="auto"/>
            <w:right w:val="none" w:sz="0" w:space="0" w:color="auto"/>
          </w:divBdr>
        </w:div>
        <w:div w:id="1066685512">
          <w:marLeft w:val="0"/>
          <w:marRight w:val="0"/>
          <w:marTop w:val="0"/>
          <w:marBottom w:val="0"/>
          <w:divBdr>
            <w:top w:val="none" w:sz="0" w:space="0" w:color="auto"/>
            <w:left w:val="none" w:sz="0" w:space="0" w:color="auto"/>
            <w:bottom w:val="none" w:sz="0" w:space="0" w:color="auto"/>
            <w:right w:val="none" w:sz="0" w:space="0" w:color="auto"/>
          </w:divBdr>
        </w:div>
        <w:div w:id="148987103">
          <w:marLeft w:val="0"/>
          <w:marRight w:val="0"/>
          <w:marTop w:val="0"/>
          <w:marBottom w:val="0"/>
          <w:divBdr>
            <w:top w:val="none" w:sz="0" w:space="0" w:color="auto"/>
            <w:left w:val="none" w:sz="0" w:space="0" w:color="auto"/>
            <w:bottom w:val="none" w:sz="0" w:space="0" w:color="auto"/>
            <w:right w:val="none" w:sz="0" w:space="0" w:color="auto"/>
          </w:divBdr>
        </w:div>
        <w:div w:id="1420518857">
          <w:marLeft w:val="0"/>
          <w:marRight w:val="0"/>
          <w:marTop w:val="0"/>
          <w:marBottom w:val="0"/>
          <w:divBdr>
            <w:top w:val="none" w:sz="0" w:space="0" w:color="auto"/>
            <w:left w:val="none" w:sz="0" w:space="0" w:color="auto"/>
            <w:bottom w:val="none" w:sz="0" w:space="0" w:color="auto"/>
            <w:right w:val="none" w:sz="0" w:space="0" w:color="auto"/>
          </w:divBdr>
        </w:div>
        <w:div w:id="2134589337">
          <w:marLeft w:val="0"/>
          <w:marRight w:val="0"/>
          <w:marTop w:val="0"/>
          <w:marBottom w:val="0"/>
          <w:divBdr>
            <w:top w:val="none" w:sz="0" w:space="0" w:color="auto"/>
            <w:left w:val="none" w:sz="0" w:space="0" w:color="auto"/>
            <w:bottom w:val="none" w:sz="0" w:space="0" w:color="auto"/>
            <w:right w:val="none" w:sz="0" w:space="0" w:color="auto"/>
          </w:divBdr>
        </w:div>
        <w:div w:id="33389577">
          <w:marLeft w:val="0"/>
          <w:marRight w:val="0"/>
          <w:marTop w:val="0"/>
          <w:marBottom w:val="0"/>
          <w:divBdr>
            <w:top w:val="none" w:sz="0" w:space="0" w:color="auto"/>
            <w:left w:val="none" w:sz="0" w:space="0" w:color="auto"/>
            <w:bottom w:val="none" w:sz="0" w:space="0" w:color="auto"/>
            <w:right w:val="none" w:sz="0" w:space="0" w:color="auto"/>
          </w:divBdr>
        </w:div>
        <w:div w:id="1929003930">
          <w:marLeft w:val="0"/>
          <w:marRight w:val="0"/>
          <w:marTop w:val="0"/>
          <w:marBottom w:val="0"/>
          <w:divBdr>
            <w:top w:val="none" w:sz="0" w:space="0" w:color="auto"/>
            <w:left w:val="none" w:sz="0" w:space="0" w:color="auto"/>
            <w:bottom w:val="none" w:sz="0" w:space="0" w:color="auto"/>
            <w:right w:val="none" w:sz="0" w:space="0" w:color="auto"/>
          </w:divBdr>
        </w:div>
        <w:div w:id="1273778452">
          <w:marLeft w:val="0"/>
          <w:marRight w:val="0"/>
          <w:marTop w:val="0"/>
          <w:marBottom w:val="0"/>
          <w:divBdr>
            <w:top w:val="none" w:sz="0" w:space="0" w:color="auto"/>
            <w:left w:val="none" w:sz="0" w:space="0" w:color="auto"/>
            <w:bottom w:val="none" w:sz="0" w:space="0" w:color="auto"/>
            <w:right w:val="none" w:sz="0" w:space="0" w:color="auto"/>
          </w:divBdr>
        </w:div>
      </w:divsChild>
    </w:div>
    <w:div w:id="1755055653">
      <w:bodyDiv w:val="1"/>
      <w:marLeft w:val="0"/>
      <w:marRight w:val="0"/>
      <w:marTop w:val="0"/>
      <w:marBottom w:val="0"/>
      <w:divBdr>
        <w:top w:val="none" w:sz="0" w:space="0" w:color="auto"/>
        <w:left w:val="none" w:sz="0" w:space="0" w:color="auto"/>
        <w:bottom w:val="none" w:sz="0" w:space="0" w:color="auto"/>
        <w:right w:val="none" w:sz="0" w:space="0" w:color="auto"/>
      </w:divBdr>
      <w:divsChild>
        <w:div w:id="1892038311">
          <w:marLeft w:val="0"/>
          <w:marRight w:val="0"/>
          <w:marTop w:val="0"/>
          <w:marBottom w:val="0"/>
          <w:divBdr>
            <w:top w:val="none" w:sz="0" w:space="0" w:color="auto"/>
            <w:left w:val="none" w:sz="0" w:space="0" w:color="auto"/>
            <w:bottom w:val="none" w:sz="0" w:space="0" w:color="auto"/>
            <w:right w:val="none" w:sz="0" w:space="0" w:color="auto"/>
          </w:divBdr>
        </w:div>
        <w:div w:id="1246067715">
          <w:marLeft w:val="0"/>
          <w:marRight w:val="0"/>
          <w:marTop w:val="0"/>
          <w:marBottom w:val="0"/>
          <w:divBdr>
            <w:top w:val="none" w:sz="0" w:space="0" w:color="auto"/>
            <w:left w:val="none" w:sz="0" w:space="0" w:color="auto"/>
            <w:bottom w:val="none" w:sz="0" w:space="0" w:color="auto"/>
            <w:right w:val="none" w:sz="0" w:space="0" w:color="auto"/>
          </w:divBdr>
        </w:div>
        <w:div w:id="698967215">
          <w:marLeft w:val="0"/>
          <w:marRight w:val="0"/>
          <w:marTop w:val="0"/>
          <w:marBottom w:val="0"/>
          <w:divBdr>
            <w:top w:val="none" w:sz="0" w:space="0" w:color="auto"/>
            <w:left w:val="none" w:sz="0" w:space="0" w:color="auto"/>
            <w:bottom w:val="none" w:sz="0" w:space="0" w:color="auto"/>
            <w:right w:val="none" w:sz="0" w:space="0" w:color="auto"/>
          </w:divBdr>
        </w:div>
        <w:div w:id="1137263575">
          <w:marLeft w:val="0"/>
          <w:marRight w:val="0"/>
          <w:marTop w:val="0"/>
          <w:marBottom w:val="0"/>
          <w:divBdr>
            <w:top w:val="none" w:sz="0" w:space="0" w:color="auto"/>
            <w:left w:val="none" w:sz="0" w:space="0" w:color="auto"/>
            <w:bottom w:val="none" w:sz="0" w:space="0" w:color="auto"/>
            <w:right w:val="none" w:sz="0" w:space="0" w:color="auto"/>
          </w:divBdr>
        </w:div>
        <w:div w:id="616061125">
          <w:marLeft w:val="0"/>
          <w:marRight w:val="0"/>
          <w:marTop w:val="0"/>
          <w:marBottom w:val="0"/>
          <w:divBdr>
            <w:top w:val="none" w:sz="0" w:space="0" w:color="auto"/>
            <w:left w:val="none" w:sz="0" w:space="0" w:color="auto"/>
            <w:bottom w:val="none" w:sz="0" w:space="0" w:color="auto"/>
            <w:right w:val="none" w:sz="0" w:space="0" w:color="auto"/>
          </w:divBdr>
        </w:div>
        <w:div w:id="602303783">
          <w:marLeft w:val="0"/>
          <w:marRight w:val="0"/>
          <w:marTop w:val="0"/>
          <w:marBottom w:val="0"/>
          <w:divBdr>
            <w:top w:val="none" w:sz="0" w:space="0" w:color="auto"/>
            <w:left w:val="none" w:sz="0" w:space="0" w:color="auto"/>
            <w:bottom w:val="none" w:sz="0" w:space="0" w:color="auto"/>
            <w:right w:val="none" w:sz="0" w:space="0" w:color="auto"/>
          </w:divBdr>
        </w:div>
        <w:div w:id="342783316">
          <w:marLeft w:val="0"/>
          <w:marRight w:val="0"/>
          <w:marTop w:val="0"/>
          <w:marBottom w:val="0"/>
          <w:divBdr>
            <w:top w:val="none" w:sz="0" w:space="0" w:color="auto"/>
            <w:left w:val="none" w:sz="0" w:space="0" w:color="auto"/>
            <w:bottom w:val="none" w:sz="0" w:space="0" w:color="auto"/>
            <w:right w:val="none" w:sz="0" w:space="0" w:color="auto"/>
          </w:divBdr>
        </w:div>
        <w:div w:id="856237064">
          <w:marLeft w:val="0"/>
          <w:marRight w:val="0"/>
          <w:marTop w:val="0"/>
          <w:marBottom w:val="0"/>
          <w:divBdr>
            <w:top w:val="none" w:sz="0" w:space="0" w:color="auto"/>
            <w:left w:val="none" w:sz="0" w:space="0" w:color="auto"/>
            <w:bottom w:val="none" w:sz="0" w:space="0" w:color="auto"/>
            <w:right w:val="none" w:sz="0" w:space="0" w:color="auto"/>
          </w:divBdr>
        </w:div>
        <w:div w:id="1506558390">
          <w:marLeft w:val="0"/>
          <w:marRight w:val="0"/>
          <w:marTop w:val="0"/>
          <w:marBottom w:val="0"/>
          <w:divBdr>
            <w:top w:val="none" w:sz="0" w:space="0" w:color="auto"/>
            <w:left w:val="none" w:sz="0" w:space="0" w:color="auto"/>
            <w:bottom w:val="none" w:sz="0" w:space="0" w:color="auto"/>
            <w:right w:val="none" w:sz="0" w:space="0" w:color="auto"/>
          </w:divBdr>
        </w:div>
        <w:div w:id="2105683031">
          <w:marLeft w:val="0"/>
          <w:marRight w:val="0"/>
          <w:marTop w:val="0"/>
          <w:marBottom w:val="0"/>
          <w:divBdr>
            <w:top w:val="none" w:sz="0" w:space="0" w:color="auto"/>
            <w:left w:val="none" w:sz="0" w:space="0" w:color="auto"/>
            <w:bottom w:val="none" w:sz="0" w:space="0" w:color="auto"/>
            <w:right w:val="none" w:sz="0" w:space="0" w:color="auto"/>
          </w:divBdr>
        </w:div>
        <w:div w:id="325015215">
          <w:marLeft w:val="0"/>
          <w:marRight w:val="0"/>
          <w:marTop w:val="0"/>
          <w:marBottom w:val="0"/>
          <w:divBdr>
            <w:top w:val="none" w:sz="0" w:space="0" w:color="auto"/>
            <w:left w:val="none" w:sz="0" w:space="0" w:color="auto"/>
            <w:bottom w:val="none" w:sz="0" w:space="0" w:color="auto"/>
            <w:right w:val="none" w:sz="0" w:space="0" w:color="auto"/>
          </w:divBdr>
        </w:div>
        <w:div w:id="722799233">
          <w:marLeft w:val="0"/>
          <w:marRight w:val="0"/>
          <w:marTop w:val="0"/>
          <w:marBottom w:val="0"/>
          <w:divBdr>
            <w:top w:val="none" w:sz="0" w:space="0" w:color="auto"/>
            <w:left w:val="none" w:sz="0" w:space="0" w:color="auto"/>
            <w:bottom w:val="none" w:sz="0" w:space="0" w:color="auto"/>
            <w:right w:val="none" w:sz="0" w:space="0" w:color="auto"/>
          </w:divBdr>
        </w:div>
        <w:div w:id="287324059">
          <w:marLeft w:val="0"/>
          <w:marRight w:val="0"/>
          <w:marTop w:val="0"/>
          <w:marBottom w:val="0"/>
          <w:divBdr>
            <w:top w:val="none" w:sz="0" w:space="0" w:color="auto"/>
            <w:left w:val="none" w:sz="0" w:space="0" w:color="auto"/>
            <w:bottom w:val="none" w:sz="0" w:space="0" w:color="auto"/>
            <w:right w:val="none" w:sz="0" w:space="0" w:color="auto"/>
          </w:divBdr>
        </w:div>
        <w:div w:id="1443064322">
          <w:marLeft w:val="0"/>
          <w:marRight w:val="0"/>
          <w:marTop w:val="0"/>
          <w:marBottom w:val="0"/>
          <w:divBdr>
            <w:top w:val="none" w:sz="0" w:space="0" w:color="auto"/>
            <w:left w:val="none" w:sz="0" w:space="0" w:color="auto"/>
            <w:bottom w:val="none" w:sz="0" w:space="0" w:color="auto"/>
            <w:right w:val="none" w:sz="0" w:space="0" w:color="auto"/>
          </w:divBdr>
        </w:div>
        <w:div w:id="1777096738">
          <w:marLeft w:val="0"/>
          <w:marRight w:val="0"/>
          <w:marTop w:val="0"/>
          <w:marBottom w:val="0"/>
          <w:divBdr>
            <w:top w:val="none" w:sz="0" w:space="0" w:color="auto"/>
            <w:left w:val="none" w:sz="0" w:space="0" w:color="auto"/>
            <w:bottom w:val="none" w:sz="0" w:space="0" w:color="auto"/>
            <w:right w:val="none" w:sz="0" w:space="0" w:color="auto"/>
          </w:divBdr>
        </w:div>
        <w:div w:id="809173573">
          <w:marLeft w:val="0"/>
          <w:marRight w:val="0"/>
          <w:marTop w:val="0"/>
          <w:marBottom w:val="0"/>
          <w:divBdr>
            <w:top w:val="none" w:sz="0" w:space="0" w:color="auto"/>
            <w:left w:val="none" w:sz="0" w:space="0" w:color="auto"/>
            <w:bottom w:val="none" w:sz="0" w:space="0" w:color="auto"/>
            <w:right w:val="none" w:sz="0" w:space="0" w:color="auto"/>
          </w:divBdr>
        </w:div>
        <w:div w:id="484467201">
          <w:marLeft w:val="0"/>
          <w:marRight w:val="0"/>
          <w:marTop w:val="0"/>
          <w:marBottom w:val="0"/>
          <w:divBdr>
            <w:top w:val="none" w:sz="0" w:space="0" w:color="auto"/>
            <w:left w:val="none" w:sz="0" w:space="0" w:color="auto"/>
            <w:bottom w:val="none" w:sz="0" w:space="0" w:color="auto"/>
            <w:right w:val="none" w:sz="0" w:space="0" w:color="auto"/>
          </w:divBdr>
        </w:div>
        <w:div w:id="1865442416">
          <w:marLeft w:val="0"/>
          <w:marRight w:val="0"/>
          <w:marTop w:val="0"/>
          <w:marBottom w:val="0"/>
          <w:divBdr>
            <w:top w:val="none" w:sz="0" w:space="0" w:color="auto"/>
            <w:left w:val="none" w:sz="0" w:space="0" w:color="auto"/>
            <w:bottom w:val="none" w:sz="0" w:space="0" w:color="auto"/>
            <w:right w:val="none" w:sz="0" w:space="0" w:color="auto"/>
          </w:divBdr>
        </w:div>
        <w:div w:id="1190878035">
          <w:marLeft w:val="0"/>
          <w:marRight w:val="0"/>
          <w:marTop w:val="0"/>
          <w:marBottom w:val="0"/>
          <w:divBdr>
            <w:top w:val="none" w:sz="0" w:space="0" w:color="auto"/>
            <w:left w:val="none" w:sz="0" w:space="0" w:color="auto"/>
            <w:bottom w:val="none" w:sz="0" w:space="0" w:color="auto"/>
            <w:right w:val="none" w:sz="0" w:space="0" w:color="auto"/>
          </w:divBdr>
        </w:div>
        <w:div w:id="369189599">
          <w:marLeft w:val="0"/>
          <w:marRight w:val="0"/>
          <w:marTop w:val="0"/>
          <w:marBottom w:val="0"/>
          <w:divBdr>
            <w:top w:val="none" w:sz="0" w:space="0" w:color="auto"/>
            <w:left w:val="none" w:sz="0" w:space="0" w:color="auto"/>
            <w:bottom w:val="none" w:sz="0" w:space="0" w:color="auto"/>
            <w:right w:val="none" w:sz="0" w:space="0" w:color="auto"/>
          </w:divBdr>
        </w:div>
        <w:div w:id="996424713">
          <w:marLeft w:val="0"/>
          <w:marRight w:val="0"/>
          <w:marTop w:val="0"/>
          <w:marBottom w:val="0"/>
          <w:divBdr>
            <w:top w:val="none" w:sz="0" w:space="0" w:color="auto"/>
            <w:left w:val="none" w:sz="0" w:space="0" w:color="auto"/>
            <w:bottom w:val="none" w:sz="0" w:space="0" w:color="auto"/>
            <w:right w:val="none" w:sz="0" w:space="0" w:color="auto"/>
          </w:divBdr>
        </w:div>
        <w:div w:id="1166358133">
          <w:marLeft w:val="0"/>
          <w:marRight w:val="0"/>
          <w:marTop w:val="0"/>
          <w:marBottom w:val="0"/>
          <w:divBdr>
            <w:top w:val="none" w:sz="0" w:space="0" w:color="auto"/>
            <w:left w:val="none" w:sz="0" w:space="0" w:color="auto"/>
            <w:bottom w:val="none" w:sz="0" w:space="0" w:color="auto"/>
            <w:right w:val="none" w:sz="0" w:space="0" w:color="auto"/>
          </w:divBdr>
        </w:div>
        <w:div w:id="970669193">
          <w:marLeft w:val="0"/>
          <w:marRight w:val="0"/>
          <w:marTop w:val="0"/>
          <w:marBottom w:val="0"/>
          <w:divBdr>
            <w:top w:val="none" w:sz="0" w:space="0" w:color="auto"/>
            <w:left w:val="none" w:sz="0" w:space="0" w:color="auto"/>
            <w:bottom w:val="none" w:sz="0" w:space="0" w:color="auto"/>
            <w:right w:val="none" w:sz="0" w:space="0" w:color="auto"/>
          </w:divBdr>
        </w:div>
      </w:divsChild>
    </w:div>
    <w:div w:id="1836610345">
      <w:bodyDiv w:val="1"/>
      <w:marLeft w:val="0"/>
      <w:marRight w:val="0"/>
      <w:marTop w:val="0"/>
      <w:marBottom w:val="0"/>
      <w:divBdr>
        <w:top w:val="none" w:sz="0" w:space="0" w:color="auto"/>
        <w:left w:val="none" w:sz="0" w:space="0" w:color="auto"/>
        <w:bottom w:val="none" w:sz="0" w:space="0" w:color="auto"/>
        <w:right w:val="none" w:sz="0" w:space="0" w:color="auto"/>
      </w:divBdr>
      <w:divsChild>
        <w:div w:id="616721161">
          <w:marLeft w:val="0"/>
          <w:marRight w:val="0"/>
          <w:marTop w:val="0"/>
          <w:marBottom w:val="0"/>
          <w:divBdr>
            <w:top w:val="none" w:sz="0" w:space="0" w:color="auto"/>
            <w:left w:val="none" w:sz="0" w:space="0" w:color="auto"/>
            <w:bottom w:val="none" w:sz="0" w:space="0" w:color="auto"/>
            <w:right w:val="none" w:sz="0" w:space="0" w:color="auto"/>
          </w:divBdr>
          <w:divsChild>
            <w:div w:id="1218668622">
              <w:marLeft w:val="0"/>
              <w:marRight w:val="0"/>
              <w:marTop w:val="0"/>
              <w:marBottom w:val="0"/>
              <w:divBdr>
                <w:top w:val="none" w:sz="0" w:space="0" w:color="auto"/>
                <w:left w:val="none" w:sz="0" w:space="0" w:color="auto"/>
                <w:bottom w:val="none" w:sz="0" w:space="0" w:color="auto"/>
                <w:right w:val="none" w:sz="0" w:space="0" w:color="auto"/>
              </w:divBdr>
            </w:div>
            <w:div w:id="174615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5891">
      <w:bodyDiv w:val="1"/>
      <w:marLeft w:val="0"/>
      <w:marRight w:val="0"/>
      <w:marTop w:val="0"/>
      <w:marBottom w:val="0"/>
      <w:divBdr>
        <w:top w:val="none" w:sz="0" w:space="0" w:color="auto"/>
        <w:left w:val="none" w:sz="0" w:space="0" w:color="auto"/>
        <w:bottom w:val="none" w:sz="0" w:space="0" w:color="auto"/>
        <w:right w:val="none" w:sz="0" w:space="0" w:color="auto"/>
      </w:divBdr>
      <w:divsChild>
        <w:div w:id="1946496413">
          <w:marLeft w:val="0"/>
          <w:marRight w:val="0"/>
          <w:marTop w:val="0"/>
          <w:marBottom w:val="0"/>
          <w:divBdr>
            <w:top w:val="none" w:sz="0" w:space="0" w:color="auto"/>
            <w:left w:val="none" w:sz="0" w:space="0" w:color="auto"/>
            <w:bottom w:val="none" w:sz="0" w:space="0" w:color="auto"/>
            <w:right w:val="none" w:sz="0" w:space="0" w:color="auto"/>
          </w:divBdr>
          <w:divsChild>
            <w:div w:id="1135876843">
              <w:marLeft w:val="0"/>
              <w:marRight w:val="0"/>
              <w:marTop w:val="0"/>
              <w:marBottom w:val="0"/>
              <w:divBdr>
                <w:top w:val="none" w:sz="0" w:space="0" w:color="auto"/>
                <w:left w:val="none" w:sz="0" w:space="0" w:color="auto"/>
                <w:bottom w:val="none" w:sz="0" w:space="0" w:color="auto"/>
                <w:right w:val="none" w:sz="0" w:space="0" w:color="auto"/>
              </w:divBdr>
            </w:div>
            <w:div w:id="10322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7294">
      <w:bodyDiv w:val="1"/>
      <w:marLeft w:val="0"/>
      <w:marRight w:val="0"/>
      <w:marTop w:val="0"/>
      <w:marBottom w:val="0"/>
      <w:divBdr>
        <w:top w:val="none" w:sz="0" w:space="0" w:color="auto"/>
        <w:left w:val="none" w:sz="0" w:space="0" w:color="auto"/>
        <w:bottom w:val="none" w:sz="0" w:space="0" w:color="auto"/>
        <w:right w:val="none" w:sz="0" w:space="0" w:color="auto"/>
      </w:divBdr>
    </w:div>
    <w:div w:id="1946648439">
      <w:bodyDiv w:val="1"/>
      <w:marLeft w:val="0"/>
      <w:marRight w:val="0"/>
      <w:marTop w:val="0"/>
      <w:marBottom w:val="0"/>
      <w:divBdr>
        <w:top w:val="none" w:sz="0" w:space="0" w:color="auto"/>
        <w:left w:val="none" w:sz="0" w:space="0" w:color="auto"/>
        <w:bottom w:val="none" w:sz="0" w:space="0" w:color="auto"/>
        <w:right w:val="none" w:sz="0" w:space="0" w:color="auto"/>
      </w:divBdr>
      <w:divsChild>
        <w:div w:id="121412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9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ia\Documents\Mod&#232;les%20Office%20personnalis&#233;s\Mod&#232;les\A%20structur&#233;.dotm"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que">
  <a:themeElements>
    <a:clrScheme name="Bleu vert">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ganique">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9323E-B422-4742-8D34-1398CDF0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structuré.dotm</Template>
  <TotalTime>225</TotalTime>
  <Pages>3</Pages>
  <Words>1246</Words>
  <Characters>6858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Schubiger</dc:creator>
  <cp:keywords/>
  <dc:description/>
  <cp:lastModifiedBy>Bernard Schubiger</cp:lastModifiedBy>
  <cp:revision>8</cp:revision>
  <dcterms:created xsi:type="dcterms:W3CDTF">2018-10-23T13:29:00Z</dcterms:created>
  <dcterms:modified xsi:type="dcterms:W3CDTF">2023-05-09T15:35:00Z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id="p2lRhAxj"/&gt;&lt;style id="http://www.zotero.org/styles/chicago-note-bibliography" hasBibliography="1" bibliographyStyleHasBeenSet="0"/&gt;&lt;prefs&gt;&lt;pref name="fieldType" value="Field"/&gt;&lt;pref name="store</vt:lpwstr>
  </property>
  <property fmtid="{D5CDD505-2E9C-101B-9397-08002B2CF9AE}" pid="3" name="ZOTERO_PREF_2">
    <vt:lpwstr>References" value="true"/&gt;&lt;pref name="automaticJournalAbbreviations" value="true"/&gt;&lt;pref name="noteType" value="1"/&gt;&lt;/prefs&gt;&lt;/data&gt;</vt:lpwstr>
  </property>
</Properties>
</file>