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C928A" w14:textId="50820166" w:rsidR="001B089F" w:rsidRDefault="001B089F" w:rsidP="00D82242">
      <w:pPr>
        <w:pStyle w:val="Texte"/>
        <w:jc w:val="both"/>
        <w:rPr>
          <w:rFonts w:ascii="Verdana" w:hAnsi="Verdana"/>
          <w:szCs w:val="24"/>
          <w:lang w:val="fr-CH"/>
        </w:rPr>
      </w:pPr>
      <w:r w:rsidRPr="001B089F">
        <w:rPr>
          <w:rFonts w:ascii="Verdana" w:hAnsi="Verdana"/>
          <w:szCs w:val="24"/>
        </w:rPr>
        <w:drawing>
          <wp:inline distT="0" distB="0" distL="0" distR="0" wp14:anchorId="301E37AD" wp14:editId="07EAC527">
            <wp:extent cx="9249410" cy="2958465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410" cy="295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6C8DD" w14:textId="1E6155E8" w:rsidR="001B089F" w:rsidRDefault="00163AD6" w:rsidP="00D82242">
      <w:pPr>
        <w:pStyle w:val="Texte"/>
        <w:jc w:val="both"/>
        <w:rPr>
          <w:rFonts w:ascii="Verdana" w:hAnsi="Verdana"/>
          <w:szCs w:val="24"/>
          <w:lang w:val="fr-CH"/>
        </w:rPr>
      </w:pPr>
      <w:r>
        <w:rPr>
          <w:noProof/>
        </w:rPr>
        <w:drawing>
          <wp:inline distT="0" distB="0" distL="0" distR="0" wp14:anchorId="1729784E" wp14:editId="10D88C7D">
            <wp:extent cx="9248893" cy="3442447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131"/>
                    <a:stretch/>
                  </pic:blipFill>
                  <pic:spPr bwMode="auto">
                    <a:xfrm>
                      <a:off x="0" y="0"/>
                      <a:ext cx="9277481" cy="345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F46B2E" w14:textId="77777777" w:rsidR="001B089F" w:rsidRDefault="001B089F" w:rsidP="00D82242">
      <w:pPr>
        <w:pStyle w:val="Texte"/>
        <w:jc w:val="both"/>
        <w:rPr>
          <w:rFonts w:ascii="Verdana" w:hAnsi="Verdana"/>
          <w:szCs w:val="24"/>
          <w:lang w:val="fr-CH"/>
        </w:rPr>
      </w:pPr>
    </w:p>
    <w:p w14:paraId="65D54CC0" w14:textId="647342F0" w:rsidR="00D82242" w:rsidRDefault="001B089F" w:rsidP="00D82242">
      <w:pPr>
        <w:pStyle w:val="Texte"/>
        <w:jc w:val="both"/>
        <w:rPr>
          <w:rFonts w:ascii="Verdana" w:hAnsi="Verdana"/>
          <w:szCs w:val="24"/>
          <w:lang w:val="de-CH"/>
        </w:rPr>
      </w:pPr>
      <w:r>
        <w:rPr>
          <w:noProof/>
        </w:rPr>
        <w:drawing>
          <wp:inline distT="0" distB="0" distL="0" distR="0" wp14:anchorId="495AF096" wp14:editId="1DEFE195">
            <wp:extent cx="9245097" cy="273124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40" cy="277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E3491" w14:textId="42DE5D53" w:rsidR="00163AD6" w:rsidRPr="00970EB4" w:rsidRDefault="00163AD6" w:rsidP="00D82242">
      <w:pPr>
        <w:pStyle w:val="Texte"/>
        <w:jc w:val="both"/>
        <w:rPr>
          <w:rFonts w:ascii="Verdana" w:hAnsi="Verdana"/>
          <w:szCs w:val="24"/>
          <w:lang w:val="de-CH"/>
        </w:rPr>
      </w:pPr>
      <w:r>
        <w:rPr>
          <w:noProof/>
        </w:rPr>
        <w:drawing>
          <wp:inline distT="0" distB="0" distL="0" distR="0" wp14:anchorId="67AF165C" wp14:editId="27887753">
            <wp:extent cx="9246990" cy="3520141"/>
            <wp:effectExtent l="0" t="0" r="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" t="42512" r="-12" b="1673"/>
                    <a:stretch/>
                  </pic:blipFill>
                  <pic:spPr bwMode="auto">
                    <a:xfrm>
                      <a:off x="0" y="0"/>
                      <a:ext cx="9273125" cy="353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63AD6" w:rsidRPr="00970EB4" w:rsidSect="00163AD6">
      <w:headerReference w:type="default" r:id="rId9"/>
      <w:footerReference w:type="default" r:id="rId10"/>
      <w:type w:val="continuous"/>
      <w:pgSz w:w="16834" w:h="11907" w:orient="landscape" w:code="9"/>
      <w:pgMar w:top="851" w:right="1134" w:bottom="851" w:left="1134" w:header="510" w:footer="454" w:gutter="0"/>
      <w:cols w:space="720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3C090" w14:textId="77777777" w:rsidR="00E006F3" w:rsidRDefault="00E006F3">
      <w:r>
        <w:separator/>
      </w:r>
    </w:p>
  </w:endnote>
  <w:endnote w:type="continuationSeparator" w:id="0">
    <w:p w14:paraId="164B01A8" w14:textId="77777777" w:rsidR="00E006F3" w:rsidRDefault="00E0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Univers Condensed">
    <w:charset w:val="00"/>
    <w:family w:val="swiss"/>
    <w:pitch w:val="variable"/>
    <w:sig w:usb0="00000007" w:usb1="00000000" w:usb2="00000000" w:usb3="00000000" w:csb0="00000093" w:csb1="00000000"/>
  </w:font>
  <w:font w:name="Abadi MT Condensed Ligh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A4C8C" w14:textId="77777777" w:rsidR="00B5271F" w:rsidRDefault="00B5271F">
    <w:pPr>
      <w:pStyle w:val="Pieddepage"/>
      <w:jc w:val="center"/>
      <w:rPr>
        <w:b/>
      </w:rPr>
    </w:pPr>
    <w:r>
      <w:rPr>
        <w:rStyle w:val="Numrodepage"/>
        <w:b/>
      </w:rPr>
      <w:fldChar w:fldCharType="begin"/>
    </w:r>
    <w:r>
      <w:rPr>
        <w:rStyle w:val="Numrodepage"/>
        <w:b/>
      </w:rPr>
      <w:instrText xml:space="preserve"> PAGE </w:instrText>
    </w:r>
    <w:r>
      <w:rPr>
        <w:rStyle w:val="Numrodepage"/>
        <w:b/>
      </w:rPr>
      <w:fldChar w:fldCharType="separate"/>
    </w:r>
    <w:r>
      <w:rPr>
        <w:rStyle w:val="Numrodepage"/>
        <w:b/>
        <w:noProof/>
      </w:rPr>
      <w:t>1</w:t>
    </w:r>
    <w:r>
      <w:rPr>
        <w:rStyle w:val="Numrodepage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6EF3E" w14:textId="77777777" w:rsidR="00E006F3" w:rsidRDefault="00E006F3">
      <w:r>
        <w:separator/>
      </w:r>
    </w:p>
  </w:footnote>
  <w:footnote w:type="continuationSeparator" w:id="0">
    <w:p w14:paraId="4F2BA2DA" w14:textId="77777777" w:rsidR="00E006F3" w:rsidRDefault="00E0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99C2F" w14:textId="627FD424" w:rsidR="00B5271F" w:rsidRPr="00163AD6" w:rsidRDefault="001B089F" w:rsidP="00163AD6">
    <w:pPr>
      <w:pStyle w:val="En-tte"/>
      <w:pBdr>
        <w:bottom w:val="single" w:sz="12" w:space="1" w:color="auto"/>
      </w:pBdr>
      <w:rPr>
        <w:iCs/>
      </w:rPr>
    </w:pPr>
    <w:r w:rsidRPr="001B089F">
      <w:rPr>
        <w:b/>
        <w:iCs/>
        <w:sz w:val="28"/>
      </w:rPr>
      <w:t>Histoire de l’Art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9F"/>
    <w:rsid w:val="00003293"/>
    <w:rsid w:val="00003E43"/>
    <w:rsid w:val="00044F49"/>
    <w:rsid w:val="000A5C23"/>
    <w:rsid w:val="000C4403"/>
    <w:rsid w:val="000E29C3"/>
    <w:rsid w:val="000F3122"/>
    <w:rsid w:val="00113C72"/>
    <w:rsid w:val="00125BC0"/>
    <w:rsid w:val="00153999"/>
    <w:rsid w:val="001621D9"/>
    <w:rsid w:val="00163AD6"/>
    <w:rsid w:val="0018713C"/>
    <w:rsid w:val="001871E4"/>
    <w:rsid w:val="00193250"/>
    <w:rsid w:val="001A2AA2"/>
    <w:rsid w:val="001B089F"/>
    <w:rsid w:val="001C2465"/>
    <w:rsid w:val="001C4637"/>
    <w:rsid w:val="001D3CBB"/>
    <w:rsid w:val="002035D6"/>
    <w:rsid w:val="00224CA3"/>
    <w:rsid w:val="00232A16"/>
    <w:rsid w:val="00235644"/>
    <w:rsid w:val="0025088D"/>
    <w:rsid w:val="002512B2"/>
    <w:rsid w:val="00263608"/>
    <w:rsid w:val="0026669F"/>
    <w:rsid w:val="0028373C"/>
    <w:rsid w:val="002A1719"/>
    <w:rsid w:val="002B2EFE"/>
    <w:rsid w:val="002C352C"/>
    <w:rsid w:val="002C3CEF"/>
    <w:rsid w:val="002E563C"/>
    <w:rsid w:val="002F40A6"/>
    <w:rsid w:val="00315F5B"/>
    <w:rsid w:val="00322B46"/>
    <w:rsid w:val="00340813"/>
    <w:rsid w:val="00357C9B"/>
    <w:rsid w:val="0036047B"/>
    <w:rsid w:val="00367D25"/>
    <w:rsid w:val="003A1730"/>
    <w:rsid w:val="003D3640"/>
    <w:rsid w:val="003E1A00"/>
    <w:rsid w:val="004114CA"/>
    <w:rsid w:val="004202A7"/>
    <w:rsid w:val="00455F5A"/>
    <w:rsid w:val="00470076"/>
    <w:rsid w:val="004955BC"/>
    <w:rsid w:val="004A657B"/>
    <w:rsid w:val="004C05FC"/>
    <w:rsid w:val="004C1291"/>
    <w:rsid w:val="004C7BD7"/>
    <w:rsid w:val="004D0DBC"/>
    <w:rsid w:val="004E0DB9"/>
    <w:rsid w:val="004E715A"/>
    <w:rsid w:val="004F2538"/>
    <w:rsid w:val="004F48E1"/>
    <w:rsid w:val="004F4925"/>
    <w:rsid w:val="00505991"/>
    <w:rsid w:val="00506257"/>
    <w:rsid w:val="00571A37"/>
    <w:rsid w:val="00576FBF"/>
    <w:rsid w:val="00584DD8"/>
    <w:rsid w:val="0058592C"/>
    <w:rsid w:val="005B591F"/>
    <w:rsid w:val="005C1289"/>
    <w:rsid w:val="005C4101"/>
    <w:rsid w:val="005D1F3B"/>
    <w:rsid w:val="005D5537"/>
    <w:rsid w:val="00612C37"/>
    <w:rsid w:val="00612F3F"/>
    <w:rsid w:val="006200BA"/>
    <w:rsid w:val="00621AEF"/>
    <w:rsid w:val="00623851"/>
    <w:rsid w:val="00624D04"/>
    <w:rsid w:val="00634C63"/>
    <w:rsid w:val="006445ED"/>
    <w:rsid w:val="00644844"/>
    <w:rsid w:val="00645E89"/>
    <w:rsid w:val="00647168"/>
    <w:rsid w:val="006D3061"/>
    <w:rsid w:val="006E6CEB"/>
    <w:rsid w:val="006F0373"/>
    <w:rsid w:val="00703B13"/>
    <w:rsid w:val="00726806"/>
    <w:rsid w:val="00737BE9"/>
    <w:rsid w:val="00737DE4"/>
    <w:rsid w:val="007445D1"/>
    <w:rsid w:val="00777CA6"/>
    <w:rsid w:val="007928D0"/>
    <w:rsid w:val="007A7E39"/>
    <w:rsid w:val="007C09C5"/>
    <w:rsid w:val="007D596E"/>
    <w:rsid w:val="007F4AA7"/>
    <w:rsid w:val="008246E8"/>
    <w:rsid w:val="00832861"/>
    <w:rsid w:val="00843578"/>
    <w:rsid w:val="008632F8"/>
    <w:rsid w:val="00864F2C"/>
    <w:rsid w:val="008723B4"/>
    <w:rsid w:val="00884624"/>
    <w:rsid w:val="008A6BC7"/>
    <w:rsid w:val="008B1F3E"/>
    <w:rsid w:val="008B21DE"/>
    <w:rsid w:val="009137CB"/>
    <w:rsid w:val="00920102"/>
    <w:rsid w:val="00942135"/>
    <w:rsid w:val="00956758"/>
    <w:rsid w:val="00966C6E"/>
    <w:rsid w:val="00970EB4"/>
    <w:rsid w:val="0098303E"/>
    <w:rsid w:val="00983C00"/>
    <w:rsid w:val="0098592C"/>
    <w:rsid w:val="00992E71"/>
    <w:rsid w:val="009A438A"/>
    <w:rsid w:val="009B0603"/>
    <w:rsid w:val="009E32B4"/>
    <w:rsid w:val="009F20A2"/>
    <w:rsid w:val="009F2220"/>
    <w:rsid w:val="00A348E8"/>
    <w:rsid w:val="00A45123"/>
    <w:rsid w:val="00A458E7"/>
    <w:rsid w:val="00A46907"/>
    <w:rsid w:val="00A67EF2"/>
    <w:rsid w:val="00A83981"/>
    <w:rsid w:val="00A94135"/>
    <w:rsid w:val="00A966DE"/>
    <w:rsid w:val="00AC1F76"/>
    <w:rsid w:val="00AC2CDB"/>
    <w:rsid w:val="00AD2622"/>
    <w:rsid w:val="00AE13A9"/>
    <w:rsid w:val="00B035BA"/>
    <w:rsid w:val="00B03877"/>
    <w:rsid w:val="00B07D3E"/>
    <w:rsid w:val="00B25961"/>
    <w:rsid w:val="00B33E88"/>
    <w:rsid w:val="00B5271F"/>
    <w:rsid w:val="00B57371"/>
    <w:rsid w:val="00B66859"/>
    <w:rsid w:val="00B75FDB"/>
    <w:rsid w:val="00B76090"/>
    <w:rsid w:val="00B9240E"/>
    <w:rsid w:val="00BA19C9"/>
    <w:rsid w:val="00BC764A"/>
    <w:rsid w:val="00BD1C53"/>
    <w:rsid w:val="00BF5DD8"/>
    <w:rsid w:val="00C21B07"/>
    <w:rsid w:val="00C34252"/>
    <w:rsid w:val="00C4304F"/>
    <w:rsid w:val="00C47EF5"/>
    <w:rsid w:val="00C51BFB"/>
    <w:rsid w:val="00C63303"/>
    <w:rsid w:val="00C71122"/>
    <w:rsid w:val="00C80C0E"/>
    <w:rsid w:val="00CA0FD8"/>
    <w:rsid w:val="00CA2405"/>
    <w:rsid w:val="00CA7589"/>
    <w:rsid w:val="00CB1D4A"/>
    <w:rsid w:val="00CB7177"/>
    <w:rsid w:val="00CC344E"/>
    <w:rsid w:val="00CD12AD"/>
    <w:rsid w:val="00CD39C4"/>
    <w:rsid w:val="00CF50AE"/>
    <w:rsid w:val="00D112B3"/>
    <w:rsid w:val="00D2263A"/>
    <w:rsid w:val="00D346A4"/>
    <w:rsid w:val="00D517A0"/>
    <w:rsid w:val="00D7642D"/>
    <w:rsid w:val="00D82242"/>
    <w:rsid w:val="00D917A8"/>
    <w:rsid w:val="00D93C78"/>
    <w:rsid w:val="00DA1F2A"/>
    <w:rsid w:val="00DA3535"/>
    <w:rsid w:val="00DA55FD"/>
    <w:rsid w:val="00DB0344"/>
    <w:rsid w:val="00DB4D51"/>
    <w:rsid w:val="00DE45E3"/>
    <w:rsid w:val="00DE6F77"/>
    <w:rsid w:val="00DF1222"/>
    <w:rsid w:val="00E00397"/>
    <w:rsid w:val="00E006F3"/>
    <w:rsid w:val="00E126F5"/>
    <w:rsid w:val="00E16A40"/>
    <w:rsid w:val="00E26845"/>
    <w:rsid w:val="00E26F4B"/>
    <w:rsid w:val="00E3784F"/>
    <w:rsid w:val="00E611C4"/>
    <w:rsid w:val="00E860C5"/>
    <w:rsid w:val="00E87B68"/>
    <w:rsid w:val="00E97643"/>
    <w:rsid w:val="00EA1CB1"/>
    <w:rsid w:val="00EB1D63"/>
    <w:rsid w:val="00EB284F"/>
    <w:rsid w:val="00EE7736"/>
    <w:rsid w:val="00F10DB4"/>
    <w:rsid w:val="00F15B99"/>
    <w:rsid w:val="00F55BAF"/>
    <w:rsid w:val="00F5726E"/>
    <w:rsid w:val="00F65755"/>
    <w:rsid w:val="00F80295"/>
    <w:rsid w:val="00FA18CC"/>
    <w:rsid w:val="00FA5106"/>
    <w:rsid w:val="00FB746F"/>
    <w:rsid w:val="00FC3840"/>
    <w:rsid w:val="00FC56B0"/>
    <w:rsid w:val="00FD1C14"/>
    <w:rsid w:val="00FD31DC"/>
    <w:rsid w:val="00FD7723"/>
    <w:rsid w:val="00FD7E2B"/>
    <w:rsid w:val="00FE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D1AB059"/>
  <w15:chartTrackingRefBased/>
  <w15:docId w15:val="{540FC6EF-BD6D-4FB9-AFB8-1E3E14FB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ind w:firstLine="2268"/>
      <w:jc w:val="both"/>
      <w:outlineLvl w:val="0"/>
    </w:pPr>
    <w:rPr>
      <w:rFonts w:ascii="Cooper Black" w:hAnsi="Cooper Black"/>
      <w:b/>
      <w:caps/>
      <w:sz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Univers Condensed" w:hAnsi="Univers Condensed"/>
      <w:spacing w:val="8"/>
      <w:sz w:val="36"/>
    </w:rPr>
  </w:style>
  <w:style w:type="paragraph" w:styleId="Adresseexpditeur">
    <w:name w:val="envelope return"/>
    <w:basedOn w:val="Normal"/>
    <w:rPr>
      <w:rFonts w:ascii="Abadi MT Condensed Light" w:hAnsi="Abadi MT Condensed Light"/>
      <w:b/>
      <w:spacing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p3">
    <w:name w:val="p3"/>
    <w:basedOn w:val="Normal"/>
    <w:pPr>
      <w:tabs>
        <w:tab w:val="left" w:pos="720"/>
      </w:tabs>
      <w:spacing w:line="240" w:lineRule="atLeast"/>
    </w:pPr>
    <w:rPr>
      <w:rFonts w:ascii="Times New Roman" w:hAnsi="Times New Roman"/>
      <w:sz w:val="24"/>
    </w:rPr>
  </w:style>
  <w:style w:type="paragraph" w:customStyle="1" w:styleId="t1">
    <w:name w:val="t1"/>
    <w:basedOn w:val="Normal"/>
    <w:pPr>
      <w:spacing w:line="240" w:lineRule="atLeast"/>
    </w:pPr>
    <w:rPr>
      <w:rFonts w:ascii="Times New Roman" w:hAnsi="Times New Roman"/>
      <w:sz w:val="24"/>
    </w:rPr>
  </w:style>
  <w:style w:type="paragraph" w:customStyle="1" w:styleId="t2">
    <w:name w:val="t2"/>
    <w:basedOn w:val="Normal"/>
    <w:pPr>
      <w:spacing w:line="240" w:lineRule="atLeast"/>
    </w:pPr>
    <w:rPr>
      <w:rFonts w:ascii="Times New Roman" w:hAnsi="Times New Roman"/>
      <w:sz w:val="24"/>
    </w:rPr>
  </w:style>
  <w:style w:type="paragraph" w:customStyle="1" w:styleId="p4">
    <w:name w:val="p4"/>
    <w:basedOn w:val="Normal"/>
    <w:pPr>
      <w:tabs>
        <w:tab w:val="left" w:pos="720"/>
      </w:tabs>
      <w:spacing w:line="220" w:lineRule="atLeast"/>
    </w:pPr>
    <w:rPr>
      <w:rFonts w:ascii="Times New Roman" w:hAnsi="Times New Roman"/>
      <w:sz w:val="24"/>
    </w:rPr>
  </w:style>
  <w:style w:type="paragraph" w:customStyle="1" w:styleId="t6">
    <w:name w:val="t6"/>
    <w:basedOn w:val="Normal"/>
    <w:pPr>
      <w:spacing w:line="240" w:lineRule="atLeast"/>
    </w:pPr>
    <w:rPr>
      <w:rFonts w:ascii="Times New Roman" w:hAnsi="Times New Roman"/>
      <w:sz w:val="24"/>
    </w:rPr>
  </w:style>
  <w:style w:type="paragraph" w:customStyle="1" w:styleId="p2">
    <w:name w:val="p2"/>
    <w:basedOn w:val="Normal"/>
    <w:pPr>
      <w:tabs>
        <w:tab w:val="left" w:pos="720"/>
      </w:tabs>
      <w:spacing w:line="240" w:lineRule="atLeast"/>
    </w:pPr>
    <w:rPr>
      <w:rFonts w:ascii="Times New Roman" w:hAnsi="Times New Roman"/>
      <w:sz w:val="24"/>
    </w:rPr>
  </w:style>
  <w:style w:type="paragraph" w:customStyle="1" w:styleId="c2">
    <w:name w:val="c2"/>
    <w:basedOn w:val="Normal"/>
    <w:pPr>
      <w:spacing w:line="240" w:lineRule="atLeast"/>
      <w:jc w:val="center"/>
    </w:pPr>
    <w:rPr>
      <w:rFonts w:ascii="Times New Roman" w:hAnsi="Times New Roman"/>
      <w:sz w:val="24"/>
    </w:rPr>
  </w:style>
  <w:style w:type="paragraph" w:customStyle="1" w:styleId="p1">
    <w:name w:val="p1"/>
    <w:basedOn w:val="Normal"/>
    <w:pPr>
      <w:tabs>
        <w:tab w:val="left" w:pos="720"/>
      </w:tabs>
      <w:spacing w:line="240" w:lineRule="atLeast"/>
    </w:pPr>
    <w:rPr>
      <w:rFonts w:ascii="Times New Roman" w:hAnsi="Times New Roman"/>
      <w:sz w:val="24"/>
    </w:rPr>
  </w:style>
  <w:style w:type="paragraph" w:customStyle="1" w:styleId="p5">
    <w:name w:val="p5"/>
    <w:basedOn w:val="Normal"/>
    <w:pPr>
      <w:tabs>
        <w:tab w:val="left" w:pos="720"/>
      </w:tabs>
      <w:spacing w:line="220" w:lineRule="atLeast"/>
    </w:pPr>
    <w:rPr>
      <w:rFonts w:ascii="Times New Roman" w:hAnsi="Times New Roman"/>
      <w:sz w:val="24"/>
    </w:rPr>
  </w:style>
  <w:style w:type="paragraph" w:customStyle="1" w:styleId="t5">
    <w:name w:val="t5"/>
    <w:basedOn w:val="Normal"/>
    <w:pPr>
      <w:spacing w:line="240" w:lineRule="atLeast"/>
    </w:pPr>
    <w:rPr>
      <w:rFonts w:ascii="Times New Roman" w:hAnsi="Times New Roman"/>
      <w:sz w:val="24"/>
    </w:rPr>
  </w:style>
  <w:style w:type="paragraph" w:customStyle="1" w:styleId="p6">
    <w:name w:val="p6"/>
    <w:basedOn w:val="Normal"/>
    <w:pPr>
      <w:tabs>
        <w:tab w:val="left" w:pos="720"/>
      </w:tabs>
      <w:spacing w:line="220" w:lineRule="atLeast"/>
    </w:pPr>
    <w:rPr>
      <w:rFonts w:ascii="Times New Roman" w:hAnsi="Times New Roman"/>
      <w:sz w:val="24"/>
    </w:rPr>
  </w:style>
  <w:style w:type="paragraph" w:customStyle="1" w:styleId="p8">
    <w:name w:val="p8"/>
    <w:basedOn w:val="Normal"/>
    <w:pPr>
      <w:tabs>
        <w:tab w:val="left" w:pos="4760"/>
      </w:tabs>
      <w:spacing w:line="240" w:lineRule="atLeast"/>
      <w:ind w:left="3312" w:hanging="4752"/>
    </w:pPr>
    <w:rPr>
      <w:rFonts w:ascii="Times New Roman" w:hAnsi="Times New Roman"/>
      <w:sz w:val="24"/>
    </w:rPr>
  </w:style>
  <w:style w:type="paragraph" w:customStyle="1" w:styleId="t9">
    <w:name w:val="t9"/>
    <w:basedOn w:val="Normal"/>
    <w:pPr>
      <w:spacing w:line="240" w:lineRule="atLeast"/>
    </w:pPr>
    <w:rPr>
      <w:rFonts w:ascii="Times New Roman" w:hAnsi="Times New Roman"/>
      <w:sz w:val="24"/>
    </w:rPr>
  </w:style>
  <w:style w:type="paragraph" w:customStyle="1" w:styleId="t3">
    <w:name w:val="t3"/>
    <w:basedOn w:val="Normal"/>
    <w:pPr>
      <w:spacing w:line="240" w:lineRule="atLeast"/>
    </w:pPr>
    <w:rPr>
      <w:rFonts w:ascii="Times New Roman" w:hAnsi="Times New Roman"/>
      <w:sz w:val="24"/>
    </w:rPr>
  </w:style>
  <w:style w:type="paragraph" w:customStyle="1" w:styleId="Texte">
    <w:name w:val="Texte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lang w:val="fr-FR" w:eastAsia="fr-FR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B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ia\Documents\Mod&#232;les%20Office%20personnalis&#233;s\2.%20Liturgi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2. Liturgie.dotx</Template>
  <TotalTime>21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Préparez le chemin du Seigneur</vt:lpstr>
    </vt:vector>
  </TitlesOfParts>
  <Company> 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Préparez le chemin du Seigneur</dc:title>
  <dc:subject/>
  <dc:creator>Bernard Schubiger</dc:creator>
  <cp:keywords/>
  <dc:description/>
  <cp:lastModifiedBy>Bernard Schubiger</cp:lastModifiedBy>
  <cp:revision>3</cp:revision>
  <cp:lastPrinted>2011-04-02T13:19:00Z</cp:lastPrinted>
  <dcterms:created xsi:type="dcterms:W3CDTF">2020-09-24T09:31:00Z</dcterms:created>
  <dcterms:modified xsi:type="dcterms:W3CDTF">2020-09-24T09:52:00Z</dcterms:modified>
</cp:coreProperties>
</file>